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77BF" w14:textId="49078BF6" w:rsidR="00F83D5D" w:rsidRDefault="00F13D19">
      <w:r>
        <w:rPr>
          <w:noProof/>
          <w:lang w:eastAsia="en-US"/>
        </w:rPr>
        <mc:AlternateContent>
          <mc:Choice Requires="wps">
            <w:drawing>
              <wp:anchor distT="0" distB="0" distL="114300" distR="114300" simplePos="0" relativeHeight="251658285" behindDoc="0" locked="0" layoutInCell="1" allowOverlap="1" wp14:anchorId="3FDD90DC" wp14:editId="320B23C9">
                <wp:simplePos x="0" y="0"/>
                <wp:positionH relativeFrom="page">
                  <wp:posOffset>3747770</wp:posOffset>
                </wp:positionH>
                <wp:positionV relativeFrom="page">
                  <wp:posOffset>6050915</wp:posOffset>
                </wp:positionV>
                <wp:extent cx="2587625" cy="870585"/>
                <wp:effectExtent l="1270" t="5715" r="1905" b="0"/>
                <wp:wrapTight wrapText="bothSides">
                  <wp:wrapPolygon edited="0">
                    <wp:start x="0" y="0"/>
                    <wp:lineTo x="21600" y="0"/>
                    <wp:lineTo x="21600" y="21600"/>
                    <wp:lineTo x="0" y="21600"/>
                    <wp:lineTo x="0" y="0"/>
                  </wp:wrapPolygon>
                </wp:wrapTight>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B0D59" w14:textId="77777777" w:rsidR="00D718C7" w:rsidRDefault="009D0FD7" w:rsidP="00F83D5D">
                            <w:pPr>
                              <w:pStyle w:val="ContactDetails"/>
                              <w:rPr>
                                <w:b/>
                                <w:color w:val="3391F6"/>
                                <w:sz w:val="28"/>
                              </w:rPr>
                            </w:pPr>
                            <w:r>
                              <w:fldChar w:fldCharType="begin"/>
                            </w:r>
                            <w:r>
                              <w:instrText xml:space="preserve"> HYPERLINK "http://www.readingrockets.org" </w:instrText>
                            </w:r>
                            <w:r>
                              <w:fldChar w:fldCharType="separate"/>
                            </w:r>
                            <w:r w:rsidR="006A0758" w:rsidRPr="00010E9F">
                              <w:rPr>
                                <w:rStyle w:val="Hyperlink"/>
                                <w:b/>
                                <w:sz w:val="28"/>
                              </w:rPr>
                              <w:t>http://www.readingrockets.org</w:t>
                            </w:r>
                            <w:r>
                              <w:rPr>
                                <w:rStyle w:val="Hyperlink"/>
                                <w:b/>
                                <w:sz w:val="28"/>
                              </w:rPr>
                              <w:fldChar w:fldCharType="end"/>
                            </w:r>
                          </w:p>
                          <w:p w14:paraId="48EC0C89" w14:textId="77777777" w:rsidR="00D718C7" w:rsidRPr="0076459E" w:rsidRDefault="006A0758" w:rsidP="00F83D5D">
                            <w:pPr>
                              <w:pStyle w:val="ContactDetails"/>
                              <w:rPr>
                                <w:b/>
                                <w:color w:val="3391F6"/>
                                <w:sz w:val="28"/>
                              </w:rPr>
                            </w:pPr>
                            <w:r>
                              <w:rPr>
                                <w:b/>
                                <w:color w:val="3391F6"/>
                                <w:sz w:val="28"/>
                              </w:rPr>
                              <w:t>By Christian Seda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295.1pt;margin-top:476.45pt;width:203.75pt;height:68.5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" filled="f" stroked="f">
                <v:textbox inset=",0,,0">
                  <w:txbxContent>
                    <w:p w14:paraId="7F6B0D59" w14:textId="77777777" w:rsidR="00D718C7" w:rsidRDefault="009D0FD7" w:rsidP="00F83D5D">
                      <w:pPr>
                        <w:pStyle w:val="ContactDetails"/>
                        <w:rPr>
                          <w:b/>
                          <w:color w:val="3391F6"/>
                          <w:sz w:val="28"/>
                        </w:rPr>
                      </w:pPr>
                      <w:r>
                        <w:fldChar w:fldCharType="begin"/>
                      </w:r>
                      <w:r>
                        <w:instrText xml:space="preserve"> HYPERLINK "http://www.readingrockets.org" </w:instrText>
                      </w:r>
                      <w:r>
                        <w:fldChar w:fldCharType="separate"/>
                      </w:r>
                      <w:r w:rsidR="006A0758" w:rsidRPr="00010E9F">
                        <w:rPr>
                          <w:rStyle w:val="Hyperlink"/>
                          <w:b/>
                          <w:sz w:val="28"/>
                        </w:rPr>
                        <w:t>http://www.readingrockets.org</w:t>
                      </w:r>
                      <w:r>
                        <w:rPr>
                          <w:rStyle w:val="Hyperlink"/>
                          <w:b/>
                          <w:sz w:val="28"/>
                        </w:rPr>
                        <w:fldChar w:fldCharType="end"/>
                      </w:r>
                    </w:p>
                    <w:p w14:paraId="48EC0C89" w14:textId="77777777" w:rsidR="00D718C7" w:rsidRPr="0076459E" w:rsidRDefault="006A0758" w:rsidP="00F83D5D">
                      <w:pPr>
                        <w:pStyle w:val="ContactDetails"/>
                        <w:rPr>
                          <w:b/>
                          <w:color w:val="3391F6"/>
                          <w:sz w:val="28"/>
                        </w:rPr>
                      </w:pPr>
                      <w:r>
                        <w:rPr>
                          <w:b/>
                          <w:color w:val="3391F6"/>
                          <w:sz w:val="28"/>
                        </w:rPr>
                        <w:t>By Christian Seda</w:t>
                      </w:r>
                    </w:p>
                  </w:txbxContent>
                </v:textbox>
                <w10:wrap type="tight" anchorx="page" anchory="page"/>
              </v:shape>
            </w:pict>
          </mc:Fallback>
        </mc:AlternateContent>
      </w:r>
      <w:r>
        <w:rPr>
          <w:noProof/>
          <w:lang w:eastAsia="en-US"/>
        </w:rPr>
        <mc:AlternateContent>
          <mc:Choice Requires="wps">
            <w:drawing>
              <wp:anchor distT="0" distB="0" distL="114300" distR="114300" simplePos="0" relativeHeight="251658284" behindDoc="0" locked="0" layoutInCell="1" allowOverlap="1" wp14:anchorId="7068A404" wp14:editId="79693106">
                <wp:simplePos x="0" y="0"/>
                <wp:positionH relativeFrom="page">
                  <wp:posOffset>3747770</wp:posOffset>
                </wp:positionH>
                <wp:positionV relativeFrom="page">
                  <wp:posOffset>5515610</wp:posOffset>
                </wp:positionV>
                <wp:extent cx="2587625" cy="607695"/>
                <wp:effectExtent l="1270" t="3810" r="1905" b="0"/>
                <wp:wrapTight wrapText="bothSides">
                  <wp:wrapPolygon edited="0">
                    <wp:start x="0" y="0"/>
                    <wp:lineTo x="21600" y="0"/>
                    <wp:lineTo x="21600" y="21600"/>
                    <wp:lineTo x="0" y="21600"/>
                    <wp:lineTo x="0" y="0"/>
                  </wp:wrapPolygon>
                </wp:wrapTight>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38AF" w14:textId="77777777" w:rsidR="00D718C7" w:rsidRPr="00FD5F33" w:rsidRDefault="006A0758" w:rsidP="00F83D5D">
                            <w:pPr>
                              <w:pStyle w:val="Footer"/>
                              <w:rPr>
                                <w:rFonts w:ascii="Chalkboard" w:hAnsi="Chalkboard"/>
                                <w:b/>
                                <w:color w:val="3391F6"/>
                                <w:sz w:val="28"/>
                              </w:rPr>
                            </w:pPr>
                            <w:r w:rsidRPr="00FD5F33">
                              <w:rPr>
                                <w:rFonts w:ascii="Chalkboard" w:hAnsi="Chalkboard"/>
                                <w:b/>
                                <w:color w:val="3391F6"/>
                                <w:sz w:val="28"/>
                              </w:rPr>
                              <w:t>For more strategies and information</w:t>
                            </w:r>
                            <w:r>
                              <w:rPr>
                                <w:rFonts w:ascii="Chalkboard" w:hAnsi="Chalkboard"/>
                                <w:b/>
                                <w:color w:val="3391F6"/>
                                <w:sz w:val="28"/>
                              </w:rPr>
                              <w:t xml:space="preserve"> </w:t>
                            </w:r>
                            <w:r w:rsidRPr="00FD5F33">
                              <w:rPr>
                                <w:rFonts w:ascii="Chalkboard" w:hAnsi="Chalkboard"/>
                                <w:b/>
                                <w:color w:val="3391F6"/>
                                <w:sz w:val="28"/>
                              </w:rPr>
                              <w:t>visit: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95.1pt;margin-top:434.3pt;width:203.75pt;height:47.8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" filled="f" stroked="f">
                <v:textbox inset=",0,,0">
                  <w:txbxContent>
                    <w:p w14:paraId="67DE38AF" w14:textId="77777777" w:rsidR="00D718C7" w:rsidRPr="00FD5F33" w:rsidRDefault="006A0758" w:rsidP="00F83D5D">
                      <w:pPr>
                        <w:pStyle w:val="Footer"/>
                        <w:rPr>
                          <w:rFonts w:ascii="Chalkboard" w:hAnsi="Chalkboard"/>
                          <w:b/>
                          <w:color w:val="3391F6"/>
                          <w:sz w:val="28"/>
                        </w:rPr>
                      </w:pPr>
                      <w:r w:rsidRPr="00FD5F33">
                        <w:rPr>
                          <w:rFonts w:ascii="Chalkboard" w:hAnsi="Chalkboard"/>
                          <w:b/>
                          <w:color w:val="3391F6"/>
                          <w:sz w:val="28"/>
                        </w:rPr>
                        <w:t>For more strategies and information</w:t>
                      </w:r>
                      <w:r>
                        <w:rPr>
                          <w:rFonts w:ascii="Chalkboard" w:hAnsi="Chalkboard"/>
                          <w:b/>
                          <w:color w:val="3391F6"/>
                          <w:sz w:val="28"/>
                        </w:rPr>
                        <w:t xml:space="preserve"> </w:t>
                      </w:r>
                      <w:r w:rsidRPr="00FD5F33">
                        <w:rPr>
                          <w:rFonts w:ascii="Chalkboard" w:hAnsi="Chalkboard"/>
                          <w:b/>
                          <w:color w:val="3391F6"/>
                          <w:sz w:val="28"/>
                        </w:rPr>
                        <w:t>visit:</w:t>
                      </w:r>
                    </w:p>
                  </w:txbxContent>
                </v:textbox>
                <w10:wrap type="tight" anchorx="page" anchory="page"/>
              </v:shape>
            </w:pict>
          </mc:Fallback>
        </mc:AlternateContent>
      </w:r>
      <w:r w:rsidR="006A0758">
        <w:rPr>
          <w:noProof/>
        </w:rPr>
        <w:drawing>
          <wp:anchor distT="0" distB="0" distL="114300" distR="114300" simplePos="0" relativeHeight="251658281" behindDoc="0" locked="0" layoutInCell="1" allowOverlap="1" wp14:anchorId="538AB1E2" wp14:editId="0AD70AF0">
            <wp:simplePos x="0" y="0"/>
            <wp:positionH relativeFrom="page">
              <wp:posOffset>304800</wp:posOffset>
            </wp:positionH>
            <wp:positionV relativeFrom="page">
              <wp:posOffset>5740400</wp:posOffset>
            </wp:positionV>
            <wp:extent cx="9189720" cy="2080260"/>
            <wp:effectExtent l="25400" t="0" r="5080" b="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8"/>
                    <a:srcRect/>
                    <a:stretch>
                      <a:fillRect/>
                    </a:stretch>
                  </pic:blipFill>
                  <pic:spPr bwMode="auto">
                    <a:xfrm>
                      <a:off x="0" y="0"/>
                      <a:ext cx="9189720" cy="208026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52" behindDoc="0" locked="0" layoutInCell="1" allowOverlap="1" wp14:anchorId="76CB58E0" wp14:editId="721D7259">
                <wp:simplePos x="0" y="0"/>
                <wp:positionH relativeFrom="page">
                  <wp:posOffset>3871595</wp:posOffset>
                </wp:positionH>
                <wp:positionV relativeFrom="page">
                  <wp:posOffset>1835150</wp:posOffset>
                </wp:positionV>
                <wp:extent cx="2322830" cy="3896360"/>
                <wp:effectExtent l="0" t="6350" r="3175" b="0"/>
                <wp:wrapTight wrapText="bothSides">
                  <wp:wrapPolygon edited="0">
                    <wp:start x="0" y="0"/>
                    <wp:lineTo x="21600" y="0"/>
                    <wp:lineTo x="21600" y="21600"/>
                    <wp:lineTo x="0" y="21600"/>
                    <wp:lineTo x="0" y="0"/>
                  </wp:wrapPolygon>
                </wp:wrapTight>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89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B17C5FD" w14:textId="77777777" w:rsidR="00D718C7" w:rsidRPr="00FD5F33" w:rsidRDefault="006A0758" w:rsidP="00F83D5D">
                            <w:pPr>
                              <w:pStyle w:val="BodyText2"/>
                              <w:rPr>
                                <w:rFonts w:ascii="Chalkboard" w:hAnsi="Chalkboard"/>
                                <w:b/>
                                <w:color w:val="3391F6"/>
                                <w:sz w:val="24"/>
                              </w:rPr>
                            </w:pPr>
                            <w:r w:rsidRPr="00FD5F33">
                              <w:rPr>
                                <w:rFonts w:ascii="Chalkboard" w:hAnsi="Chalkboard"/>
                                <w:b/>
                                <w:color w:val="3391F6"/>
                                <w:sz w:val="24"/>
                              </w:rPr>
                              <w:t>Tips to follow when reading with an emergent reader:</w:t>
                            </w:r>
                          </w:p>
                          <w:p w14:paraId="4A1355F3" w14:textId="77777777" w:rsidR="00D718C7" w:rsidRDefault="006A0758" w:rsidP="00F83D5D">
                            <w:pPr>
                              <w:pStyle w:val="BodyText2"/>
                              <w:rPr>
                                <w:rFonts w:ascii="Chalkboard" w:hAnsi="Chalkboard"/>
                                <w:b/>
                              </w:rPr>
                            </w:pPr>
                            <w:r w:rsidRPr="008F1262">
                              <w:rPr>
                                <w:rFonts w:ascii="Chalkboard" w:hAnsi="Chalkboard"/>
                                <w:b/>
                              </w:rPr>
                              <w:t xml:space="preserve">Model finger </w:t>
                            </w:r>
                            <w:proofErr w:type="gramStart"/>
                            <w:r w:rsidRPr="008F1262">
                              <w:rPr>
                                <w:rFonts w:ascii="Chalkboard" w:hAnsi="Chalkboard"/>
                                <w:b/>
                              </w:rPr>
                              <w:t>point-reading</w:t>
                            </w:r>
                            <w:proofErr w:type="gramEnd"/>
                            <w:r w:rsidRPr="008F1262">
                              <w:rPr>
                                <w:rFonts w:ascii="Chalkboard" w:hAnsi="Chalkboard"/>
                                <w:b/>
                              </w:rPr>
                              <w:t>. Follow the words with your fingers from left to right as you read them.</w:t>
                            </w:r>
                          </w:p>
                          <w:p w14:paraId="62D5195A" w14:textId="77777777" w:rsidR="00D718C7" w:rsidRDefault="006A0758" w:rsidP="00F83D5D">
                            <w:pPr>
                              <w:pStyle w:val="BodyText2"/>
                              <w:rPr>
                                <w:rFonts w:ascii="Chalkboard" w:hAnsi="Chalkboard"/>
                                <w:b/>
                              </w:rPr>
                            </w:pPr>
                            <w:r>
                              <w:rPr>
                                <w:rFonts w:ascii="Chalkboard" w:hAnsi="Chalkboard"/>
                                <w:b/>
                              </w:rPr>
                              <w:t>Encourage reading. Even reading from memory will help provide practice for the student. This will help the child retell a story and navigate correctly</w:t>
                            </w:r>
                          </w:p>
                          <w:p w14:paraId="243A75E0" w14:textId="77777777" w:rsidR="00D718C7" w:rsidRDefault="006A0758" w:rsidP="00F83D5D">
                            <w:pPr>
                              <w:pStyle w:val="BodyText2"/>
                              <w:rPr>
                                <w:rFonts w:ascii="Chalkboard" w:hAnsi="Chalkboard"/>
                                <w:b/>
                              </w:rPr>
                            </w:pPr>
                            <w:r>
                              <w:rPr>
                                <w:rFonts w:ascii="Chalkboard" w:hAnsi="Chalkboard"/>
                                <w:b/>
                              </w:rPr>
                              <w:t>Talk about the story with your child or student. Re-read favorite parts and ask the student or child to explain the pictures.</w:t>
                            </w:r>
                          </w:p>
                          <w:p w14:paraId="71C8E697" w14:textId="77777777" w:rsidR="00D718C7" w:rsidRPr="008F1262" w:rsidRDefault="009D0FD7" w:rsidP="00FD5F33">
                            <w:pPr>
                              <w:pStyle w:val="BodyText2"/>
                              <w:jc w:val="left"/>
                              <w:rPr>
                                <w:rFonts w:ascii="Chalkboard" w:hAnsi="Chalkboard"/>
                                <w: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margin-left:304.85pt;margin-top:144.5pt;width:182.9pt;height:306.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" mv:complextextbox="1" filled="f" stroked="f">
                <v:textbox inset=",0,,0">
                  <w:txbxContent>
                    <w:p w14:paraId="2B17C5FD" w14:textId="77777777" w:rsidR="00D718C7" w:rsidRPr="00FD5F33" w:rsidRDefault="006A0758" w:rsidP="00F83D5D">
                      <w:pPr>
                        <w:pStyle w:val="BodyText2"/>
                        <w:rPr>
                          <w:rFonts w:ascii="Chalkboard" w:hAnsi="Chalkboard"/>
                          <w:b/>
                          <w:color w:val="3391F6"/>
                          <w:sz w:val="24"/>
                        </w:rPr>
                      </w:pPr>
                      <w:r w:rsidRPr="00FD5F33">
                        <w:rPr>
                          <w:rFonts w:ascii="Chalkboard" w:hAnsi="Chalkboard"/>
                          <w:b/>
                          <w:color w:val="3391F6"/>
                          <w:sz w:val="24"/>
                        </w:rPr>
                        <w:t>Tips to follow when reading with an emergent reader:</w:t>
                      </w:r>
                    </w:p>
                    <w:p w14:paraId="4A1355F3" w14:textId="77777777" w:rsidR="00D718C7" w:rsidRDefault="006A0758" w:rsidP="00F83D5D">
                      <w:pPr>
                        <w:pStyle w:val="BodyText2"/>
                        <w:rPr>
                          <w:rFonts w:ascii="Chalkboard" w:hAnsi="Chalkboard"/>
                          <w:b/>
                        </w:rPr>
                      </w:pPr>
                      <w:r w:rsidRPr="008F1262">
                        <w:rPr>
                          <w:rFonts w:ascii="Chalkboard" w:hAnsi="Chalkboard"/>
                          <w:b/>
                        </w:rPr>
                        <w:t xml:space="preserve">Model finger </w:t>
                      </w:r>
                      <w:proofErr w:type="gramStart"/>
                      <w:r w:rsidRPr="008F1262">
                        <w:rPr>
                          <w:rFonts w:ascii="Chalkboard" w:hAnsi="Chalkboard"/>
                          <w:b/>
                        </w:rPr>
                        <w:t>point-reading</w:t>
                      </w:r>
                      <w:proofErr w:type="gramEnd"/>
                      <w:r w:rsidRPr="008F1262">
                        <w:rPr>
                          <w:rFonts w:ascii="Chalkboard" w:hAnsi="Chalkboard"/>
                          <w:b/>
                        </w:rPr>
                        <w:t>. Follow the words with your fingers from left to right as you read them.</w:t>
                      </w:r>
                    </w:p>
                    <w:p w14:paraId="62D5195A" w14:textId="77777777" w:rsidR="00D718C7" w:rsidRDefault="006A0758" w:rsidP="00F83D5D">
                      <w:pPr>
                        <w:pStyle w:val="BodyText2"/>
                        <w:rPr>
                          <w:rFonts w:ascii="Chalkboard" w:hAnsi="Chalkboard"/>
                          <w:b/>
                        </w:rPr>
                      </w:pPr>
                      <w:r>
                        <w:rPr>
                          <w:rFonts w:ascii="Chalkboard" w:hAnsi="Chalkboard"/>
                          <w:b/>
                        </w:rPr>
                        <w:t>Encourage reading. Even reading from memory will help provide practice for the student. This will help the child retell a story and navigate correctly</w:t>
                      </w:r>
                    </w:p>
                    <w:p w14:paraId="243A75E0" w14:textId="77777777" w:rsidR="00D718C7" w:rsidRDefault="006A0758" w:rsidP="00F83D5D">
                      <w:pPr>
                        <w:pStyle w:val="BodyText2"/>
                        <w:rPr>
                          <w:rFonts w:ascii="Chalkboard" w:hAnsi="Chalkboard"/>
                          <w:b/>
                        </w:rPr>
                      </w:pPr>
                      <w:r>
                        <w:rPr>
                          <w:rFonts w:ascii="Chalkboard" w:hAnsi="Chalkboard"/>
                          <w:b/>
                        </w:rPr>
                        <w:t>Talk about the story with your child or student. Re-read favorite parts and ask the student or child to explain the pictures.</w:t>
                      </w:r>
                    </w:p>
                    <w:p w14:paraId="71C8E697" w14:textId="77777777" w:rsidR="00D718C7" w:rsidRPr="008F1262" w:rsidRDefault="009D0FD7" w:rsidP="00FD5F33">
                      <w:pPr>
                        <w:pStyle w:val="BodyText2"/>
                        <w:jc w:val="left"/>
                        <w:rPr>
                          <w:rFonts w:ascii="Chalkboard" w:hAnsi="Chalkboard"/>
                          <w:b/>
                        </w:rPr>
                      </w:pPr>
                    </w:p>
                  </w:txbxContent>
                </v:textbox>
                <w10:wrap type="tight" anchorx="page" anchory="page"/>
              </v:shape>
            </w:pict>
          </mc:Fallback>
        </mc:AlternateContent>
      </w:r>
      <w:r w:rsidR="006A0758">
        <w:rPr>
          <w:noProof/>
        </w:rPr>
        <w:drawing>
          <wp:anchor distT="0" distB="0" distL="118745" distR="118745" simplePos="0" relativeHeight="251658271" behindDoc="0" locked="0" layoutInCell="0" allowOverlap="1" wp14:anchorId="6EB8AC9A" wp14:editId="3DC27BEB">
            <wp:simplePos x="0" y="0"/>
            <wp:positionH relativeFrom="page">
              <wp:posOffset>3975100</wp:posOffset>
            </wp:positionH>
            <wp:positionV relativeFrom="page">
              <wp:posOffset>482600</wp:posOffset>
            </wp:positionV>
            <wp:extent cx="1155700" cy="1485900"/>
            <wp:effectExtent l="50800" t="25400" r="12700" b="12700"/>
            <wp:wrapTight wrapText="bothSides">
              <wp:wrapPolygon edited="0">
                <wp:start x="-949" y="-369"/>
                <wp:lineTo x="-949" y="21785"/>
                <wp:lineTo x="21837" y="21785"/>
                <wp:lineTo x="21837" y="-369"/>
                <wp:lineTo x="-949" y="-369"/>
              </wp:wrapPolygon>
            </wp:wrapTight>
            <wp:docPr id="8" name="Placeholder" descr=":wave page 1:42-15617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 page 1:42-15617782.jpg"/>
                    <pic:cNvPicPr>
                      <a:picLocks noChangeAspect="1" noChangeArrowheads="1"/>
                    </pic:cNvPicPr>
                  </pic:nvPicPr>
                  <pic:blipFill>
                    <a:blip r:embed="rId9"/>
                    <a:stretch>
                      <a:fillRect/>
                    </a:stretch>
                  </pic:blipFill>
                  <pic:spPr bwMode="auto">
                    <a:xfrm>
                      <a:off x="0" y="0"/>
                      <a:ext cx="1155700" cy="1485900"/>
                    </a:xfrm>
                    <a:prstGeom prst="rect">
                      <a:avLst/>
                    </a:prstGeom>
                    <a:noFill/>
                    <a:ln w="19050" cap="flat" cmpd="sng" algn="ctr">
                      <a:solidFill>
                        <a:srgbClr val="FFFFFF"/>
                      </a:solidFill>
                      <a:prstDash val="solid"/>
                      <a:miter lim="800000"/>
                      <a:headEnd type="none" w="med" len="med"/>
                      <a:tailEnd type="none" w="med" len="med"/>
                    </a:ln>
                  </pic:spPr>
                </pic:pic>
              </a:graphicData>
            </a:graphic>
          </wp:anchor>
        </w:drawing>
      </w:r>
      <w:r w:rsidR="006A0758">
        <w:rPr>
          <w:noProof/>
        </w:rPr>
        <w:drawing>
          <wp:anchor distT="0" distB="0" distL="118745" distR="118745" simplePos="0" relativeHeight="251658273" behindDoc="0" locked="0" layoutInCell="1" allowOverlap="1" wp14:anchorId="6918B678" wp14:editId="741CFA19">
            <wp:simplePos x="0" y="0"/>
            <wp:positionH relativeFrom="page">
              <wp:posOffset>5168900</wp:posOffset>
            </wp:positionH>
            <wp:positionV relativeFrom="page">
              <wp:posOffset>1219200</wp:posOffset>
            </wp:positionV>
            <wp:extent cx="881380" cy="749300"/>
            <wp:effectExtent l="50800" t="25400" r="33020" b="12700"/>
            <wp:wrapTight wrapText="bothSides">
              <wp:wrapPolygon edited="0">
                <wp:start x="-1245" y="-732"/>
                <wp:lineTo x="-1245" y="21966"/>
                <wp:lineTo x="22409" y="21966"/>
                <wp:lineTo x="22409" y="-732"/>
                <wp:lineTo x="-1245" y="-732"/>
              </wp:wrapPolygon>
            </wp:wrapTight>
            <wp:docPr id="10" name="Placeholder" descr=":wave page 1:42-16789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ve page 1:42-16789770.jpg"/>
                    <pic:cNvPicPr>
                      <a:picLocks noChangeAspect="1" noChangeArrowheads="1"/>
                    </pic:cNvPicPr>
                  </pic:nvPicPr>
                  <pic:blipFill>
                    <a:blip r:embed="rId10"/>
                    <a:stretch>
                      <a:fillRect/>
                    </a:stretch>
                  </pic:blipFill>
                  <pic:spPr bwMode="auto">
                    <a:xfrm>
                      <a:off x="0" y="0"/>
                      <a:ext cx="881380" cy="749300"/>
                    </a:xfrm>
                    <a:prstGeom prst="rect">
                      <a:avLst/>
                    </a:prstGeom>
                    <a:noFill/>
                    <a:ln w="19050" cap="flat" cmpd="sng" algn="ctr">
                      <a:solidFill>
                        <a:srgbClr val="FFFFFF"/>
                      </a:solidFill>
                      <a:prstDash val="solid"/>
                      <a:miter lim="800000"/>
                      <a:headEnd type="none" w="med" len="med"/>
                      <a:tailEnd type="none" w="med" len="med"/>
                    </a:ln>
                  </pic:spPr>
                </pic:pic>
              </a:graphicData>
            </a:graphic>
          </wp:anchor>
        </w:drawing>
      </w:r>
      <w:r w:rsidR="006A0758">
        <w:rPr>
          <w:noProof/>
        </w:rPr>
        <w:drawing>
          <wp:anchor distT="0" distB="0" distL="118745" distR="118745" simplePos="0" relativeHeight="251658272" behindDoc="0" locked="0" layoutInCell="1" allowOverlap="1" wp14:anchorId="16B38F7D" wp14:editId="01947260">
            <wp:simplePos x="0" y="0"/>
            <wp:positionH relativeFrom="page">
              <wp:posOffset>5080000</wp:posOffset>
            </wp:positionH>
            <wp:positionV relativeFrom="page">
              <wp:posOffset>482600</wp:posOffset>
            </wp:positionV>
            <wp:extent cx="1095375" cy="698500"/>
            <wp:effectExtent l="50800" t="25400" r="22225" b="12700"/>
            <wp:wrapTight wrapText="bothSides">
              <wp:wrapPolygon edited="0">
                <wp:start x="-1002" y="-785"/>
                <wp:lineTo x="-1002" y="21993"/>
                <wp:lineTo x="22038" y="21993"/>
                <wp:lineTo x="22038" y="-785"/>
                <wp:lineTo x="-1002" y="-785"/>
              </wp:wrapPolygon>
            </wp:wrapTight>
            <wp:docPr id="9" name="Placeholder" descr=":wave page 1:42-1667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ve page 1:42-16673451.jpg"/>
                    <pic:cNvPicPr>
                      <a:picLocks noChangeAspect="1" noChangeArrowheads="1"/>
                    </pic:cNvPicPr>
                  </pic:nvPicPr>
                  <pic:blipFill>
                    <a:blip r:embed="rId11"/>
                    <a:stretch>
                      <a:fillRect/>
                    </a:stretch>
                  </pic:blipFill>
                  <pic:spPr bwMode="auto">
                    <a:xfrm>
                      <a:off x="0" y="0"/>
                      <a:ext cx="1095375" cy="698500"/>
                    </a:xfrm>
                    <a:prstGeom prst="rect">
                      <a:avLst/>
                    </a:prstGeom>
                    <a:noFill/>
                    <a:ln w="19050" cap="flat" cmpd="sng" algn="ctr">
                      <a:solidFill>
                        <a:srgbClr val="FFFFFF"/>
                      </a:solidFill>
                      <a:prstDash val="solid"/>
                      <a:miter lim="800000"/>
                      <a:headEnd type="none" w="med" len="med"/>
                      <a:tailEnd type="none" w="med" len="med"/>
                    </a:ln>
                  </pic:spPr>
                </pic:pic>
              </a:graphicData>
            </a:graphic>
          </wp:anchor>
        </w:drawing>
      </w:r>
      <w:r w:rsidR="009D0FD7">
        <w:rPr>
          <w:noProof/>
          <w:lang w:eastAsia="en-US"/>
        </w:rPr>
        <mc:AlternateContent>
          <mc:Choice Requires="wpg">
            <w:drawing>
              <wp:anchor distT="0" distB="0" distL="114300" distR="114300" simplePos="0" relativeHeight="251658251" behindDoc="0" locked="0" layoutInCell="1" allowOverlap="1" wp14:anchorId="251984ED" wp14:editId="665CEC39">
                <wp:simplePos x="0" y="0"/>
                <wp:positionH relativeFrom="page">
                  <wp:posOffset>571500</wp:posOffset>
                </wp:positionH>
                <wp:positionV relativeFrom="page">
                  <wp:posOffset>1905000</wp:posOffset>
                </wp:positionV>
                <wp:extent cx="2336800" cy="2966085"/>
                <wp:effectExtent l="0" t="0" r="0" b="5715"/>
                <wp:wrapThrough wrapText="bothSides">
                  <wp:wrapPolygon edited="0">
                    <wp:start x="235" y="0"/>
                    <wp:lineTo x="235" y="21457"/>
                    <wp:lineTo x="21130" y="21457"/>
                    <wp:lineTo x="21130" y="0"/>
                    <wp:lineTo x="235" y="0"/>
                  </wp:wrapPolygon>
                </wp:wrapThrough>
                <wp:docPr id="36" name="Group 36"/>
                <wp:cNvGraphicFramePr/>
                <a:graphic xmlns:a="http://schemas.openxmlformats.org/drawingml/2006/main">
                  <a:graphicData uri="http://schemas.microsoft.com/office/word/2010/wordprocessingGroup">
                    <wpg:wgp>
                      <wpg:cNvGrpSpPr/>
                      <wpg:grpSpPr>
                        <a:xfrm>
                          <a:off x="0" y="0"/>
                          <a:ext cx="2336800" cy="2966085"/>
                          <a:chOff x="0" y="0"/>
                          <a:chExt cx="2336800" cy="2966085"/>
                        </a:xfrm>
                        <a:extLst>
                          <a:ext uri="{0CCBE362-F206-4b92-989A-16890622DB6E}">
                            <ma14:wrappingTextBoxFlag xmlns:ma14="http://schemas.microsoft.com/office/mac/drawingml/2011/main" val="1"/>
                          </a:ext>
                        </a:extLst>
                      </wpg:grpSpPr>
                      <wps:wsp>
                        <wps:cNvPr id="21" name="Text Box 102"/>
                        <wps:cNvSpPr txBox="1">
                          <a:spLocks noChangeArrowheads="1"/>
                        </wps:cNvSpPr>
                        <wps:spPr bwMode="auto">
                          <a:xfrm>
                            <a:off x="0" y="0"/>
                            <a:ext cx="2336800" cy="296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5" name="Text Box 25"/>
                        <wps:cNvSpPr txBox="1"/>
                        <wps:spPr>
                          <a:xfrm>
                            <a:off x="91440" y="0"/>
                            <a:ext cx="2153920" cy="280035"/>
                          </a:xfrm>
                          <a:prstGeom prst="rect">
                            <a:avLst/>
                          </a:prstGeom>
                          <a:noFill/>
                          <a:ln>
                            <a:noFill/>
                          </a:ln>
                          <a:effectLst/>
                          <a:extLst>
                            <a:ext uri="{C572A759-6A51-4108-AA02-DFA0A04FC94B}">
                              <ma14:wrappingTextBoxFlag xmlns:ma14="http://schemas.microsoft.com/office/mac/drawingml/2011/main"/>
                            </a:ext>
                          </a:extLst>
                        </wps:spPr>
                        <wps:txbx id="4">
                          <w:txbxContent>
                            <w:p w14:paraId="138FBE25" w14:textId="77777777" w:rsidR="00D718C7" w:rsidRDefault="009D0FD7" w:rsidP="008F1262">
                              <w:pPr>
                                <w:pStyle w:val="Heading2"/>
                                <w:rPr>
                                  <w:sz w:val="36"/>
                                </w:rPr>
                              </w:pPr>
                            </w:p>
                            <w:p w14:paraId="0C7E5568" w14:textId="77777777" w:rsidR="00D718C7" w:rsidRPr="00FD5F33" w:rsidRDefault="006A0758" w:rsidP="008F1262">
                              <w:pPr>
                                <w:pStyle w:val="Heading2"/>
                                <w:rPr>
                                  <w:rFonts w:ascii="Chalkboard" w:hAnsi="Chalkboard"/>
                                  <w:b/>
                                  <w:color w:val="3391F6"/>
                                  <w:sz w:val="36"/>
                                </w:rPr>
                              </w:pPr>
                              <w:r w:rsidRPr="00FD5F33">
                                <w:rPr>
                                  <w:rFonts w:ascii="Chalkboard" w:hAnsi="Chalkboard"/>
                                  <w:b/>
                                  <w:color w:val="3391F6"/>
                                  <w:sz w:val="36"/>
                                </w:rPr>
                                <w:t>Who are emergent readers?</w:t>
                              </w:r>
                            </w:p>
                            <w:p w14:paraId="659F2097" w14:textId="77777777" w:rsidR="00D718C7" w:rsidRPr="008F1262" w:rsidRDefault="006A0758" w:rsidP="0076459E">
                              <w:pPr>
                                <w:pStyle w:val="BodyText2"/>
                                <w:rPr>
                                  <w:rFonts w:ascii="Chalkboard" w:hAnsi="Chalkboard"/>
                                  <w:sz w:val="20"/>
                                </w:rPr>
                              </w:pPr>
                              <w:r w:rsidRPr="008F1262">
                                <w:rPr>
                                  <w:rFonts w:ascii="Chalkboard" w:hAnsi="Chalkboard"/>
                                  <w:sz w:val="20"/>
                                </w:rPr>
                                <w:t>Emergent readers are students who:</w:t>
                              </w:r>
                            </w:p>
                            <w:p w14:paraId="24B22855" w14:textId="77777777" w:rsidR="00D718C7" w:rsidRPr="008F1262" w:rsidRDefault="006A0758" w:rsidP="0076459E">
                              <w:pPr>
                                <w:pStyle w:val="BodyText2"/>
                                <w:rPr>
                                  <w:rFonts w:ascii="Chalkboard" w:hAnsi="Chalkboard"/>
                                  <w:sz w:val="20"/>
                                </w:rPr>
                              </w:pPr>
                              <w:r w:rsidRPr="008F1262">
                                <w:rPr>
                                  <w:rFonts w:ascii="Chalkboard" w:hAnsi="Chalkboard"/>
                                  <w:sz w:val="20"/>
                                </w:rPr>
                                <w:t>Know some of the letters of the alphabet</w:t>
                              </w:r>
                            </w:p>
                            <w:p w14:paraId="61C218CC" w14:textId="77777777" w:rsidR="00D718C7" w:rsidRPr="008F1262" w:rsidRDefault="006A0758" w:rsidP="0076459E">
                              <w:pPr>
                                <w:pStyle w:val="BodyText2"/>
                                <w:rPr>
                                  <w:rFonts w:ascii="Chalkboard" w:hAnsi="Chalkboard"/>
                                  <w:sz w:val="20"/>
                                </w:rPr>
                              </w:pPr>
                              <w:r w:rsidRPr="008F1262">
                                <w:rPr>
                                  <w:rFonts w:ascii="Chalkboard" w:hAnsi="Chalkboard"/>
                                  <w:sz w:val="20"/>
                                </w:rPr>
                                <w:t>Use “scribble” writing when writing</w:t>
                              </w:r>
                            </w:p>
                            <w:p w14:paraId="6E3E34BB" w14:textId="77777777" w:rsidR="00D718C7" w:rsidRPr="008F1262" w:rsidRDefault="006A0758" w:rsidP="0076459E">
                              <w:pPr>
                                <w:pStyle w:val="BodyText2"/>
                                <w:rPr>
                                  <w:rFonts w:ascii="Chalkboard" w:hAnsi="Chalkboard"/>
                                  <w:sz w:val="20"/>
                                </w:rPr>
                              </w:pPr>
                              <w:r w:rsidRPr="008F1262">
                                <w:rPr>
                                  <w:rFonts w:ascii="Chalkboard" w:hAnsi="Chalkboard"/>
                                  <w:sz w:val="20"/>
                                </w:rPr>
                                <w:t>Understands that writing conveys a message</w:t>
                              </w:r>
                            </w:p>
                            <w:p w14:paraId="6379D5FA" w14:textId="77777777" w:rsidR="00D718C7" w:rsidRPr="008F1262" w:rsidRDefault="006A0758" w:rsidP="0076459E">
                              <w:pPr>
                                <w:pStyle w:val="BodyText2"/>
                                <w:rPr>
                                  <w:rFonts w:ascii="Chalkboard" w:hAnsi="Chalkboard"/>
                                  <w:sz w:val="20"/>
                                </w:rPr>
                              </w:pPr>
                              <w:r w:rsidRPr="008F1262">
                                <w:rPr>
                                  <w:rFonts w:ascii="Chalkboard" w:hAnsi="Chalkboard"/>
                                  <w:sz w:val="20"/>
                                </w:rPr>
                                <w:t>Recognize letters or words around them in their environment.</w:t>
                              </w:r>
                            </w:p>
                            <w:p w14:paraId="5412D553" w14:textId="77777777" w:rsidR="00D718C7" w:rsidRDefault="006A0758" w:rsidP="0076459E">
                              <w:pPr>
                                <w:pStyle w:val="BodyText2"/>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78765"/>
                            <a:ext cx="2153920" cy="584835"/>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862330"/>
                            <a:ext cx="2153920" cy="240030"/>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101090"/>
                            <a:ext cx="2153920" cy="401320"/>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501140"/>
                            <a:ext cx="2153920" cy="239395"/>
                          </a:xfrm>
                          <a:prstGeom prst="rect">
                            <a:avLst/>
                          </a:prstGeom>
                          <a:noFill/>
                          <a:ln>
                            <a:noFill/>
                          </a:ln>
                          <a:effectLst/>
                          <a:extLs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1739265"/>
                            <a:ext cx="2153920" cy="401955"/>
                          </a:xfrm>
                          <a:prstGeom prst="rect">
                            <a:avLst/>
                          </a:prstGeom>
                          <a:noFill/>
                          <a:ln>
                            <a:noFill/>
                          </a:ln>
                          <a:effectLst/>
                          <a:extLst>
                            <a:ext uri="{C572A759-6A51-4108-AA02-DFA0A04FC94B}">
                              <ma14:wrappingTextBoxFlag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139950"/>
                            <a:ext cx="2153920" cy="401320"/>
                          </a:xfrm>
                          <a:prstGeom prst="rect">
                            <a:avLst/>
                          </a:prstGeom>
                          <a:noFill/>
                          <a:ln>
                            <a:noFill/>
                          </a:ln>
                          <a:effectLst/>
                          <a:extLst>
                            <a:ext uri="{C572A759-6A51-4108-AA02-DFA0A04FC94B}">
                              <ma14:wrappingTextBoxFlag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2540000"/>
                            <a:ext cx="318770" cy="248285"/>
                          </a:xfrm>
                          <a:prstGeom prst="rect">
                            <a:avLst/>
                          </a:prstGeom>
                          <a:noFill/>
                          <a:ln>
                            <a:noFill/>
                          </a:ln>
                          <a:effectLst/>
                          <a:extLst>
                            <a:ext uri="{C572A759-6A51-4108-AA02-DFA0A04FC94B}">
                              <ma14:wrappingTextBoxFlag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6" o:spid="_x0000_s1029" style="position:absolute;margin-left:45pt;margin-top:150pt;width:184pt;height:233.55pt;z-index:251658251;mso-position-horizontal-relative:page;mso-position-vertical-relative:page" coordsize="2336800,2966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" mv:complextextbox="1">
                <v:shape id="Text Box 102" o:spid="_x0000_s1030" type="#_x0000_t202" style="position:absolute;width:2336800;height:2966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P1RwwAA&#10;ANsAAAAPAAAAZHJzL2Rvd25yZXYueG1sRI9Pi8IwFMTvgt8hPGFva6qH3aUapQgFhRX8h+dn82yL&#10;zUvbZLXupzeC4HGYmd8w03lnKnGl1pWWFYyGEQjizOqScwWHffr5A8J5ZI2VZVJwJwfzWb83xVjb&#10;G2/puvO5CBB2MSoovK9jKV1WkEE3tDVx8M62NeiDbHOpW7wFuKnkOIq+pMGSw0KBNS0Kyi67P6Ng&#10;vTk1/6vImSrxafqdbJrf87FR6mPQJRMQnjr/Dr/aS61gPILnl/AD5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tP1RwwAAANsAAAAPAAAAAAAAAAAAAAAAAJcCAABkcnMvZG93&#10;bnJldi54bWxQSwUGAAAAAAQABAD1AAAAhwMAAAAA&#10;" mv:complextextbox="1" filled="f" stroked="f">
                  <v:textbox inset=",0,,0"/>
                </v:shape>
                <v:shape id="_x0000_s1031" type="#_x0000_t202" style="position:absolute;left:91440;width:2153920;height:280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w:p w14:paraId="138FBE25" w14:textId="77777777" w:rsidR="00D718C7" w:rsidRDefault="009D0FD7" w:rsidP="008F1262">
                        <w:pPr>
                          <w:pStyle w:val="Heading2"/>
                          <w:rPr>
                            <w:sz w:val="36"/>
                          </w:rPr>
                        </w:pPr>
                      </w:p>
                      <w:p w14:paraId="0C7E5568" w14:textId="77777777" w:rsidR="00D718C7" w:rsidRPr="00FD5F33" w:rsidRDefault="006A0758" w:rsidP="008F1262">
                        <w:pPr>
                          <w:pStyle w:val="Heading2"/>
                          <w:rPr>
                            <w:rFonts w:ascii="Chalkboard" w:hAnsi="Chalkboard"/>
                            <w:b/>
                            <w:color w:val="3391F6"/>
                            <w:sz w:val="36"/>
                          </w:rPr>
                        </w:pPr>
                        <w:r w:rsidRPr="00FD5F33">
                          <w:rPr>
                            <w:rFonts w:ascii="Chalkboard" w:hAnsi="Chalkboard"/>
                            <w:b/>
                            <w:color w:val="3391F6"/>
                            <w:sz w:val="36"/>
                          </w:rPr>
                          <w:t>Who are emergent readers?</w:t>
                        </w:r>
                      </w:p>
                      <w:p w14:paraId="659F2097" w14:textId="77777777" w:rsidR="00D718C7" w:rsidRPr="008F1262" w:rsidRDefault="006A0758" w:rsidP="0076459E">
                        <w:pPr>
                          <w:pStyle w:val="BodyText2"/>
                          <w:rPr>
                            <w:rFonts w:ascii="Chalkboard" w:hAnsi="Chalkboard"/>
                            <w:sz w:val="20"/>
                          </w:rPr>
                        </w:pPr>
                        <w:r w:rsidRPr="008F1262">
                          <w:rPr>
                            <w:rFonts w:ascii="Chalkboard" w:hAnsi="Chalkboard"/>
                            <w:sz w:val="20"/>
                          </w:rPr>
                          <w:t>Emergent readers are students who:</w:t>
                        </w:r>
                      </w:p>
                      <w:p w14:paraId="24B22855" w14:textId="77777777" w:rsidR="00D718C7" w:rsidRPr="008F1262" w:rsidRDefault="006A0758" w:rsidP="0076459E">
                        <w:pPr>
                          <w:pStyle w:val="BodyText2"/>
                          <w:rPr>
                            <w:rFonts w:ascii="Chalkboard" w:hAnsi="Chalkboard"/>
                            <w:sz w:val="20"/>
                          </w:rPr>
                        </w:pPr>
                        <w:r w:rsidRPr="008F1262">
                          <w:rPr>
                            <w:rFonts w:ascii="Chalkboard" w:hAnsi="Chalkboard"/>
                            <w:sz w:val="20"/>
                          </w:rPr>
                          <w:t>Know some of the letters of the alphabet</w:t>
                        </w:r>
                      </w:p>
                      <w:p w14:paraId="61C218CC" w14:textId="77777777" w:rsidR="00D718C7" w:rsidRPr="008F1262" w:rsidRDefault="006A0758" w:rsidP="0076459E">
                        <w:pPr>
                          <w:pStyle w:val="BodyText2"/>
                          <w:rPr>
                            <w:rFonts w:ascii="Chalkboard" w:hAnsi="Chalkboard"/>
                            <w:sz w:val="20"/>
                          </w:rPr>
                        </w:pPr>
                        <w:r w:rsidRPr="008F1262">
                          <w:rPr>
                            <w:rFonts w:ascii="Chalkboard" w:hAnsi="Chalkboard"/>
                            <w:sz w:val="20"/>
                          </w:rPr>
                          <w:t>Use “scribble” writing when writing</w:t>
                        </w:r>
                      </w:p>
                      <w:p w14:paraId="6E3E34BB" w14:textId="77777777" w:rsidR="00D718C7" w:rsidRPr="008F1262" w:rsidRDefault="006A0758" w:rsidP="0076459E">
                        <w:pPr>
                          <w:pStyle w:val="BodyText2"/>
                          <w:rPr>
                            <w:rFonts w:ascii="Chalkboard" w:hAnsi="Chalkboard"/>
                            <w:sz w:val="20"/>
                          </w:rPr>
                        </w:pPr>
                        <w:r w:rsidRPr="008F1262">
                          <w:rPr>
                            <w:rFonts w:ascii="Chalkboard" w:hAnsi="Chalkboard"/>
                            <w:sz w:val="20"/>
                          </w:rPr>
                          <w:t>Understands that writing conveys a message</w:t>
                        </w:r>
                      </w:p>
                      <w:p w14:paraId="6379D5FA" w14:textId="77777777" w:rsidR="00D718C7" w:rsidRPr="008F1262" w:rsidRDefault="006A0758" w:rsidP="0076459E">
                        <w:pPr>
                          <w:pStyle w:val="BodyText2"/>
                          <w:rPr>
                            <w:rFonts w:ascii="Chalkboard" w:hAnsi="Chalkboard"/>
                            <w:sz w:val="20"/>
                          </w:rPr>
                        </w:pPr>
                        <w:r w:rsidRPr="008F1262">
                          <w:rPr>
                            <w:rFonts w:ascii="Chalkboard" w:hAnsi="Chalkboard"/>
                            <w:sz w:val="20"/>
                          </w:rPr>
                          <w:t>Recognize letters or words around them in their environment.</w:t>
                        </w:r>
                      </w:p>
                      <w:p w14:paraId="5412D553" w14:textId="77777777" w:rsidR="00D718C7" w:rsidRDefault="006A0758" w:rsidP="0076459E">
                        <w:pPr>
                          <w:pStyle w:val="BodyText2"/>
                        </w:pPr>
                        <w:r>
                          <w:t xml:space="preserve"> </w:t>
                        </w:r>
                      </w:p>
                    </w:txbxContent>
                  </v:textbox>
                </v:shape>
                <v:shape id="Text Box 26" o:spid="_x0000_s1032" type="#_x0000_t202" style="position:absolute;left:91440;top:278765;width:2153920;height:584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33" type="#_x0000_t202" style="position:absolute;left:91440;top:862330;width:2153920;height:24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34" type="#_x0000_t202" style="position:absolute;left:91440;top:1101090;width:2153920;height:40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35" type="#_x0000_t202" style="position:absolute;left:91440;top:1501140;width:215392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3" inset="0,0,0,0">
                    <w:txbxContent/>
                  </v:textbox>
                </v:shape>
                <v:shape id="Text Box 33" o:spid="_x0000_s1036" type="#_x0000_t202" style="position:absolute;left:91440;top:1739265;width:2153920;height:401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37" type="#_x0000_t202" style="position:absolute;left:91440;top:2139950;width:2153920;height:40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38" type="#_x0000_t202" style="position:absolute;left:91440;top:2540000;width:318770;height:248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v:textbox>
                </v:shape>
                <w10:wrap type="through" anchorx="page" anchory="page"/>
              </v:group>
            </w:pict>
          </mc:Fallback>
        </mc:AlternateContent>
      </w:r>
      <w:bookmarkStart w:id="0" w:name="_GoBack"/>
      <w:r w:rsidR="006A0758">
        <w:rPr>
          <w:noProof/>
        </w:rPr>
        <w:drawing>
          <wp:anchor distT="0" distB="0" distL="118745" distR="118745" simplePos="0" relativeHeight="251658286" behindDoc="0" locked="0" layoutInCell="1" allowOverlap="1" wp14:anchorId="723A751B" wp14:editId="63F6A3CA">
            <wp:simplePos x="0" y="0"/>
            <wp:positionH relativeFrom="page">
              <wp:posOffset>635000</wp:posOffset>
            </wp:positionH>
            <wp:positionV relativeFrom="page">
              <wp:posOffset>4521200</wp:posOffset>
            </wp:positionV>
            <wp:extent cx="2235200" cy="2051050"/>
            <wp:effectExtent l="101600" t="50800" r="50800" b="895350"/>
            <wp:wrapTight wrapText="bothSides">
              <wp:wrapPolygon edited="0">
                <wp:start x="8591" y="-535"/>
                <wp:lineTo x="6627" y="-267"/>
                <wp:lineTo x="1227" y="2942"/>
                <wp:lineTo x="-736" y="8025"/>
                <wp:lineTo x="-982" y="12305"/>
                <wp:lineTo x="736" y="16585"/>
                <wp:lineTo x="5400" y="20864"/>
                <wp:lineTo x="1473" y="23539"/>
                <wp:lineTo x="0" y="24877"/>
                <wp:lineTo x="245" y="29424"/>
                <wp:lineTo x="3927" y="31029"/>
                <wp:lineTo x="5155" y="31029"/>
                <wp:lineTo x="15955" y="31029"/>
                <wp:lineTo x="17182" y="31029"/>
                <wp:lineTo x="20373" y="29959"/>
                <wp:lineTo x="20127" y="29424"/>
                <wp:lineTo x="20864" y="29424"/>
                <wp:lineTo x="21355" y="26749"/>
                <wp:lineTo x="21109" y="25144"/>
                <wp:lineTo x="21355" y="24877"/>
                <wp:lineTo x="19636" y="23539"/>
                <wp:lineTo x="15218" y="20864"/>
                <wp:lineTo x="15955" y="20864"/>
                <wp:lineTo x="20373" y="17120"/>
                <wp:lineTo x="20373" y="16585"/>
                <wp:lineTo x="20618" y="16585"/>
                <wp:lineTo x="22091" y="12572"/>
                <wp:lineTo x="22091" y="12305"/>
                <wp:lineTo x="21845" y="8292"/>
                <wp:lineTo x="21845" y="8025"/>
                <wp:lineTo x="20127" y="4012"/>
                <wp:lineTo x="19882" y="3745"/>
                <wp:lineTo x="20127" y="2942"/>
                <wp:lineTo x="14973" y="0"/>
                <wp:lineTo x="12764" y="-535"/>
                <wp:lineTo x="8591" y="-535"/>
              </wp:wrapPolygon>
            </wp:wrapTight>
            <wp:docPr id="6" name="Placeholder" descr=":wave page 1:42-15446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ve page 1:42-15446445.jpg"/>
                    <pic:cNvPicPr>
                      <a:picLocks noChangeAspect="1" noChangeArrowheads="1"/>
                    </pic:cNvPicPr>
                  </pic:nvPicPr>
                  <pic:blipFill>
                    <a:blip r:embed="rId12"/>
                    <a:stretch>
                      <a:fillRect/>
                    </a:stretch>
                  </pic:blipFill>
                  <pic:spPr bwMode="auto">
                    <a:xfrm>
                      <a:off x="0" y="0"/>
                      <a:ext cx="2235200" cy="2051050"/>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bookmarkEnd w:id="0"/>
      <w:r>
        <w:rPr>
          <w:noProof/>
          <w:lang w:eastAsia="en-US"/>
        </w:rPr>
        <mc:AlternateContent>
          <mc:Choice Requires="wps">
            <w:drawing>
              <wp:anchor distT="0" distB="0" distL="114300" distR="114300" simplePos="0" relativeHeight="251658250" behindDoc="0" locked="0" layoutInCell="1" allowOverlap="1" wp14:anchorId="16DE10D9" wp14:editId="07F67000">
                <wp:simplePos x="0" y="0"/>
                <wp:positionH relativeFrom="page">
                  <wp:posOffset>584200</wp:posOffset>
                </wp:positionH>
                <wp:positionV relativeFrom="page">
                  <wp:posOffset>539750</wp:posOffset>
                </wp:positionV>
                <wp:extent cx="2235200" cy="1560195"/>
                <wp:effectExtent l="0" t="6350" r="0" b="0"/>
                <wp:wrapTight wrapText="bothSides">
                  <wp:wrapPolygon edited="0">
                    <wp:start x="0" y="0"/>
                    <wp:lineTo x="21600" y="0"/>
                    <wp:lineTo x="21600" y="21600"/>
                    <wp:lineTo x="0" y="21600"/>
                    <wp:lineTo x="0" y="0"/>
                  </wp:wrapPolygon>
                </wp:wrapTight>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56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FAEDA" w14:textId="77777777" w:rsidR="00D718C7" w:rsidRPr="008F1262" w:rsidRDefault="006A0758" w:rsidP="00F83D5D">
                            <w:pPr>
                              <w:pStyle w:val="Heading2"/>
                              <w:rPr>
                                <w:rFonts w:ascii="Chalkboard" w:hAnsi="Chalkboard"/>
                                <w:sz w:val="24"/>
                              </w:rPr>
                            </w:pPr>
                            <w:r w:rsidRPr="008F1262">
                              <w:rPr>
                                <w:rFonts w:ascii="Chalkboard" w:hAnsi="Chalkboard"/>
                                <w:sz w:val="24"/>
                              </w:rPr>
                              <w:t>All children can be found somewhere o</w:t>
                            </w:r>
                            <w:r>
                              <w:rPr>
                                <w:rFonts w:ascii="Chalkboard" w:hAnsi="Chalkboard"/>
                                <w:sz w:val="24"/>
                              </w:rPr>
                              <w:t>n the path to becoming a reader, e</w:t>
                            </w:r>
                            <w:r w:rsidRPr="008F1262">
                              <w:rPr>
                                <w:rFonts w:ascii="Chalkboard" w:hAnsi="Chalkboard"/>
                                <w:sz w:val="24"/>
                              </w:rPr>
                              <w:t>ven the youngest of children. Teachers and parents can support emergent readers by helping them along their reading path.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6pt;margin-top:42.5pt;width:176pt;height:122.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" filled="f" stroked="f">
                <v:textbox inset=",0,,0">
                  <w:txbxContent>
                    <w:p w14:paraId="01CFAEDA" w14:textId="77777777" w:rsidR="00D718C7" w:rsidRPr="008F1262" w:rsidRDefault="006A0758" w:rsidP="00F83D5D">
                      <w:pPr>
                        <w:pStyle w:val="Heading2"/>
                        <w:rPr>
                          <w:rFonts w:ascii="Chalkboard" w:hAnsi="Chalkboard"/>
                          <w:sz w:val="24"/>
                        </w:rPr>
                      </w:pPr>
                      <w:r w:rsidRPr="008F1262">
                        <w:rPr>
                          <w:rFonts w:ascii="Chalkboard" w:hAnsi="Chalkboard"/>
                          <w:sz w:val="24"/>
                        </w:rPr>
                        <w:t>All children can be found somewhere o</w:t>
                      </w:r>
                      <w:r>
                        <w:rPr>
                          <w:rFonts w:ascii="Chalkboard" w:hAnsi="Chalkboard"/>
                          <w:sz w:val="24"/>
                        </w:rPr>
                        <w:t>n the path to becoming a reader, e</w:t>
                      </w:r>
                      <w:r w:rsidRPr="008F1262">
                        <w:rPr>
                          <w:rFonts w:ascii="Chalkboard" w:hAnsi="Chalkboard"/>
                          <w:sz w:val="24"/>
                        </w:rPr>
                        <w:t>ven the youngest of children. Teachers and parents can support emergent readers by helping them along their reading path.</w:t>
                      </w:r>
                    </w:p>
                  </w:txbxContent>
                </v:textbox>
                <w10:wrap type="tight" anchorx="page" anchory="page"/>
              </v:shape>
            </w:pict>
          </mc:Fallback>
        </mc:AlternateContent>
      </w:r>
      <w:r w:rsidR="006A0758">
        <w:rPr>
          <w:noProof/>
        </w:rPr>
        <w:drawing>
          <wp:anchor distT="0" distB="0" distL="114300" distR="114300" simplePos="0" relativeHeight="251658280" behindDoc="0" locked="0" layoutInCell="1" allowOverlap="1" wp14:anchorId="096A9492" wp14:editId="14336DE5">
            <wp:simplePos x="0" y="0"/>
            <wp:positionH relativeFrom="page">
              <wp:posOffset>7035800</wp:posOffset>
            </wp:positionH>
            <wp:positionV relativeFrom="page">
              <wp:posOffset>4432300</wp:posOffset>
            </wp:positionV>
            <wp:extent cx="2603500" cy="1714500"/>
            <wp:effectExtent l="25400" t="0" r="0" b="0"/>
            <wp:wrapNone/>
            <wp:docPr id="5" name="Placeholder" descr=":wave page 1:42-1559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age 1:42-15591944.jpg"/>
                    <pic:cNvPicPr>
                      <a:picLocks noChangeAspect="1" noChangeArrowheads="1"/>
                    </pic:cNvPicPr>
                  </pic:nvPicPr>
                  <pic:blipFill>
                    <a:blip r:embed="rId13"/>
                    <a:stretch>
                      <a:fillRect/>
                    </a:stretch>
                  </pic:blipFill>
                  <pic:spPr bwMode="auto">
                    <a:xfrm>
                      <a:off x="0" y="0"/>
                      <a:ext cx="2603500" cy="1714500"/>
                    </a:xfrm>
                    <a:prstGeom prst="rect">
                      <a:avLst/>
                    </a:prstGeom>
                    <a:noFill/>
                    <a:ln>
                      <a:noFill/>
                    </a:ln>
                  </pic:spPr>
                </pic:pic>
              </a:graphicData>
            </a:graphic>
          </wp:anchor>
        </w:drawing>
      </w:r>
      <w:r>
        <w:rPr>
          <w:noProof/>
          <w:lang w:eastAsia="en-US"/>
        </w:rPr>
        <mc:AlternateContent>
          <mc:Choice Requires="wps">
            <w:drawing>
              <wp:anchor distT="0" distB="0" distL="114300" distR="114300" simplePos="0" relativeHeight="251658282" behindDoc="0" locked="0" layoutInCell="1" allowOverlap="1" wp14:anchorId="17FC78BE" wp14:editId="140B9F05">
                <wp:simplePos x="0" y="0"/>
                <wp:positionH relativeFrom="page">
                  <wp:posOffset>7013575</wp:posOffset>
                </wp:positionH>
                <wp:positionV relativeFrom="page">
                  <wp:posOffset>2520950</wp:posOffset>
                </wp:positionV>
                <wp:extent cx="2587625" cy="1933575"/>
                <wp:effectExtent l="3175" t="6350" r="0" b="3175"/>
                <wp:wrapTight wrapText="bothSides">
                  <wp:wrapPolygon edited="0">
                    <wp:start x="0" y="0"/>
                    <wp:lineTo x="21600" y="0"/>
                    <wp:lineTo x="21600" y="21600"/>
                    <wp:lineTo x="0" y="21600"/>
                    <wp:lineTo x="0"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A3B7" w14:textId="77777777" w:rsidR="00D718C7" w:rsidRPr="00FD5F33" w:rsidRDefault="006A0758" w:rsidP="00F83D5D">
                            <w:pPr>
                              <w:pStyle w:val="Title"/>
                              <w:rPr>
                                <w:rFonts w:ascii="Chalkboard" w:hAnsi="Chalkboard"/>
                                <w:b/>
                                <w:color w:val="FFFFFF" w:themeColor="background1"/>
                              </w:rPr>
                            </w:pPr>
                            <w:r w:rsidRPr="00FD5F33">
                              <w:rPr>
                                <w:rFonts w:ascii="Chalkboard" w:hAnsi="Chalkboard"/>
                                <w:b/>
                                <w:color w:val="FFFFFF" w:themeColor="background1"/>
                              </w:rPr>
                              <w:t xml:space="preserve">Emergent Readers </w:t>
                            </w:r>
                          </w:p>
                          <w:p w14:paraId="46A78842" w14:textId="77777777" w:rsidR="00D718C7" w:rsidRPr="006A1AE4" w:rsidRDefault="006A0758" w:rsidP="00F83D5D">
                            <w:pPr>
                              <w:pStyle w:val="Title"/>
                              <w:rPr>
                                <w:rFonts w:ascii="Chalkboard" w:hAnsi="Chalkboard"/>
                                <w:b/>
                                <w:color w:val="3391F6"/>
                                <w:sz w:val="28"/>
                              </w:rPr>
                            </w:pPr>
                            <w:r w:rsidRPr="006A1AE4">
                              <w:rPr>
                                <w:rFonts w:ascii="Chalkboard" w:hAnsi="Chalkboard"/>
                                <w:b/>
                                <w:color w:val="3391F6"/>
                                <w:sz w:val="28"/>
                              </w:rPr>
                              <w:t>Strategies to help your child or student become a better reader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552.25pt;margin-top:198.5pt;width:203.75pt;height:152.2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" filled="f" stroked="f">
                <v:textbox inset=",0,,0">
                  <w:txbxContent>
                    <w:p w14:paraId="4A3AA3B7" w14:textId="77777777" w:rsidR="00D718C7" w:rsidRPr="00FD5F33" w:rsidRDefault="006A0758" w:rsidP="00F83D5D">
                      <w:pPr>
                        <w:pStyle w:val="Title"/>
                        <w:rPr>
                          <w:rFonts w:ascii="Chalkboard" w:hAnsi="Chalkboard"/>
                          <w:b/>
                          <w:color w:val="FFFFFF" w:themeColor="background1"/>
                        </w:rPr>
                      </w:pPr>
                      <w:r w:rsidRPr="00FD5F33">
                        <w:rPr>
                          <w:rFonts w:ascii="Chalkboard" w:hAnsi="Chalkboard"/>
                          <w:b/>
                          <w:color w:val="FFFFFF" w:themeColor="background1"/>
                        </w:rPr>
                        <w:t xml:space="preserve">Emergent Readers </w:t>
                      </w:r>
                    </w:p>
                    <w:p w14:paraId="46A78842" w14:textId="77777777" w:rsidR="00D718C7" w:rsidRPr="006A1AE4" w:rsidRDefault="006A0758" w:rsidP="00F83D5D">
                      <w:pPr>
                        <w:pStyle w:val="Title"/>
                        <w:rPr>
                          <w:rFonts w:ascii="Chalkboard" w:hAnsi="Chalkboard"/>
                          <w:b/>
                          <w:color w:val="3391F6"/>
                          <w:sz w:val="28"/>
                        </w:rPr>
                      </w:pPr>
                      <w:r w:rsidRPr="006A1AE4">
                        <w:rPr>
                          <w:rFonts w:ascii="Chalkboard" w:hAnsi="Chalkboard"/>
                          <w:b/>
                          <w:color w:val="3391F6"/>
                          <w:sz w:val="28"/>
                        </w:rPr>
                        <w:t>Strategies to help your child or student become a better reader</w:t>
                      </w:r>
                    </w:p>
                  </w:txbxContent>
                </v:textbox>
                <w10:wrap type="tight" anchorx="page" anchory="page"/>
              </v:shape>
            </w:pict>
          </mc:Fallback>
        </mc:AlternateContent>
      </w:r>
      <w:r w:rsidR="006A0758" w:rsidRPr="00F83D5D">
        <w:rPr>
          <w:noProof/>
        </w:rPr>
        <w:drawing>
          <wp:anchor distT="0" distB="0" distL="114300" distR="114300" simplePos="0" relativeHeight="251660335" behindDoc="0" locked="0" layoutInCell="1" allowOverlap="1" wp14:anchorId="56D6DB06" wp14:editId="1CE03878">
            <wp:simplePos x="0" y="0"/>
            <wp:positionH relativeFrom="column">
              <wp:posOffset>6565900</wp:posOffset>
            </wp:positionH>
            <wp:positionV relativeFrom="paragraph">
              <wp:posOffset>156845</wp:posOffset>
            </wp:positionV>
            <wp:extent cx="2607945" cy="1727200"/>
            <wp:effectExtent l="25400" t="0" r="8255" b="0"/>
            <wp:wrapTight wrapText="bothSides">
              <wp:wrapPolygon edited="0">
                <wp:start x="-210" y="0"/>
                <wp:lineTo x="-210" y="21282"/>
                <wp:lineTo x="21668" y="21282"/>
                <wp:lineTo x="21668" y="0"/>
                <wp:lineTo x="-21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2607945" cy="1727200"/>
                    </a:xfrm>
                    <a:prstGeom prst="rect">
                      <a:avLst/>
                    </a:prstGeom>
                    <a:noFill/>
                    <a:ln w="9525">
                      <a:noFill/>
                      <a:miter lim="800000"/>
                      <a:headEnd/>
                      <a:tailEnd/>
                    </a:ln>
                  </pic:spPr>
                </pic:pic>
              </a:graphicData>
            </a:graphic>
          </wp:anchor>
        </w:drawing>
      </w:r>
      <w:r w:rsidR="006A0758">
        <w:br w:type="page"/>
      </w:r>
      <w:r w:rsidR="00F41C91">
        <w:rPr>
          <w:noProof/>
          <w:lang w:eastAsia="en-US"/>
        </w:rPr>
        <w:lastRenderedPageBreak/>
        <mc:AlternateContent>
          <mc:Choice Requires="wps">
            <w:drawing>
              <wp:anchor distT="0" distB="0" distL="114300" distR="114300" simplePos="0" relativeHeight="251658260" behindDoc="0" locked="0" layoutInCell="1" allowOverlap="1" wp14:anchorId="30D8775B" wp14:editId="60E3092A">
                <wp:simplePos x="0" y="0"/>
                <wp:positionH relativeFrom="page">
                  <wp:posOffset>7076440</wp:posOffset>
                </wp:positionH>
                <wp:positionV relativeFrom="page">
                  <wp:posOffset>4152900</wp:posOffset>
                </wp:positionV>
                <wp:extent cx="2486025" cy="3279775"/>
                <wp:effectExtent l="0" t="0" r="0" b="22225"/>
                <wp:wrapTight wrapText="bothSides">
                  <wp:wrapPolygon edited="0">
                    <wp:start x="221" y="0"/>
                    <wp:lineTo x="221" y="21579"/>
                    <wp:lineTo x="21186" y="21579"/>
                    <wp:lineTo x="21186" y="0"/>
                    <wp:lineTo x="221"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27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linkedTxbx id="7" seq="16"/>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557.2pt;margin-top:327pt;width:195.75pt;height:258.2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" mv:complextextbox="1" filled="f" stroked="f">
                <v:textbox inset=",0,,0">
                  <w:txbxContent/>
                </v:textbox>
                <w10:wrap type="tight" anchorx="page" anchory="page"/>
              </v:shape>
            </w:pict>
          </mc:Fallback>
        </mc:AlternateContent>
      </w:r>
      <w:r w:rsidR="006A0758">
        <w:rPr>
          <w:noProof/>
        </w:rPr>
        <w:drawing>
          <wp:anchor distT="0" distB="0" distL="118745" distR="118745" simplePos="0" relativeHeight="251658287" behindDoc="0" locked="0" layoutInCell="0" allowOverlap="1" wp14:anchorId="52240576" wp14:editId="00E38B98">
            <wp:simplePos x="0" y="0"/>
            <wp:positionH relativeFrom="page">
              <wp:posOffset>7073900</wp:posOffset>
            </wp:positionH>
            <wp:positionV relativeFrom="page">
              <wp:posOffset>723900</wp:posOffset>
            </wp:positionV>
            <wp:extent cx="2488565" cy="2324100"/>
            <wp:effectExtent l="50800" t="50800" r="51435" b="977900"/>
            <wp:wrapTight wrapText="bothSides">
              <wp:wrapPolygon edited="0">
                <wp:start x="8598" y="-472"/>
                <wp:lineTo x="6834" y="-236"/>
                <wp:lineTo x="1764" y="2597"/>
                <wp:lineTo x="1102" y="4485"/>
                <wp:lineTo x="-441" y="7082"/>
                <wp:lineTo x="-220" y="14636"/>
                <wp:lineTo x="2205" y="18413"/>
                <wp:lineTo x="2425" y="19121"/>
                <wp:lineTo x="8819" y="22190"/>
                <wp:lineTo x="4409" y="22426"/>
                <wp:lineTo x="-220" y="23843"/>
                <wp:lineTo x="-220" y="27620"/>
                <wp:lineTo x="1543" y="29744"/>
                <wp:lineTo x="2866" y="30216"/>
                <wp:lineTo x="7275" y="30689"/>
                <wp:lineTo x="10141" y="30689"/>
                <wp:lineTo x="11023" y="30689"/>
                <wp:lineTo x="14110" y="30689"/>
                <wp:lineTo x="18519" y="30216"/>
                <wp:lineTo x="18299" y="29744"/>
                <wp:lineTo x="19621" y="29744"/>
                <wp:lineTo x="21606" y="27384"/>
                <wp:lineTo x="21385" y="25967"/>
                <wp:lineTo x="21606" y="23843"/>
                <wp:lineTo x="16976" y="22426"/>
                <wp:lineTo x="10582" y="22190"/>
                <wp:lineTo x="12346" y="22190"/>
                <wp:lineTo x="18739" y="19121"/>
                <wp:lineTo x="18739" y="18413"/>
                <wp:lineTo x="18960" y="18413"/>
                <wp:lineTo x="21385" y="14872"/>
                <wp:lineTo x="21385" y="14636"/>
                <wp:lineTo x="22046" y="11095"/>
                <wp:lineTo x="22046" y="10859"/>
                <wp:lineTo x="21606" y="7318"/>
                <wp:lineTo x="21606" y="7082"/>
                <wp:lineTo x="19621" y="3541"/>
                <wp:lineTo x="19401" y="3305"/>
                <wp:lineTo x="19401" y="2597"/>
                <wp:lineTo x="14330" y="-236"/>
                <wp:lineTo x="12566" y="-472"/>
                <wp:lineTo x="8598" y="-472"/>
              </wp:wrapPolygon>
            </wp:wrapTight>
            <wp:docPr id="15" name="Placeholder" descr=":wave page 1:42-1785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ve page 1:42-17851220.jpg"/>
                    <pic:cNvPicPr>
                      <a:picLocks noChangeAspect="1" noChangeArrowheads="1"/>
                    </pic:cNvPicPr>
                  </pic:nvPicPr>
                  <pic:blipFill>
                    <a:blip r:embed="rId15"/>
                    <a:stretch>
                      <a:fillRect/>
                    </a:stretch>
                  </pic:blipFill>
                  <pic:spPr bwMode="auto">
                    <a:xfrm>
                      <a:off x="0" y="0"/>
                      <a:ext cx="2488565" cy="23241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A0758">
        <w:rPr>
          <w:noProof/>
        </w:rPr>
        <w:drawing>
          <wp:anchor distT="0" distB="0" distL="118745" distR="118745" simplePos="0" relativeHeight="251658275" behindDoc="0" locked="0" layoutInCell="0" allowOverlap="1" wp14:anchorId="51D7DEDA" wp14:editId="618D2F87">
            <wp:simplePos x="0" y="0"/>
            <wp:positionH relativeFrom="page">
              <wp:posOffset>457200</wp:posOffset>
            </wp:positionH>
            <wp:positionV relativeFrom="page">
              <wp:posOffset>5435600</wp:posOffset>
            </wp:positionV>
            <wp:extent cx="2587625" cy="1860550"/>
            <wp:effectExtent l="50800" t="25400" r="28575" b="19050"/>
            <wp:wrapTight wrapText="bothSides">
              <wp:wrapPolygon edited="0">
                <wp:start x="-424" y="-295"/>
                <wp:lineTo x="-424" y="21821"/>
                <wp:lineTo x="21839" y="21821"/>
                <wp:lineTo x="21839" y="-295"/>
                <wp:lineTo x="-424" y="-295"/>
              </wp:wrapPolygon>
            </wp:wrapTight>
            <wp:docPr id="12" name="Placeholder" descr=":wave page 1:42-17077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page 1:42-17077587.jpg"/>
                    <pic:cNvPicPr>
                      <a:picLocks noChangeAspect="1" noChangeArrowheads="1"/>
                    </pic:cNvPicPr>
                  </pic:nvPicPr>
                  <pic:blipFill>
                    <a:blip r:embed="rId16"/>
                    <a:stretch>
                      <a:fillRect/>
                    </a:stretch>
                  </pic:blipFill>
                  <pic:spPr bwMode="auto">
                    <a:xfrm>
                      <a:off x="0" y="0"/>
                      <a:ext cx="2587625" cy="1860550"/>
                    </a:xfrm>
                    <a:prstGeom prst="rect">
                      <a:avLst/>
                    </a:prstGeom>
                    <a:noFill/>
                    <a:ln w="19050" cap="flat" cmpd="sng" algn="ctr">
                      <a:solidFill>
                        <a:srgbClr val="FFFFFF"/>
                      </a:solidFill>
                      <a:prstDash val="solid"/>
                      <a:miter lim="800000"/>
                      <a:headEnd type="none" w="med" len="med"/>
                      <a:tailEnd type="none" w="med" len="med"/>
                    </a:ln>
                  </pic:spPr>
                </pic:pic>
              </a:graphicData>
            </a:graphic>
          </wp:anchor>
        </w:drawing>
      </w:r>
      <w:r w:rsidR="006A0758">
        <w:rPr>
          <w:noProof/>
        </w:rPr>
        <w:drawing>
          <wp:anchor distT="0" distB="0" distL="114300" distR="114300" simplePos="0" relativeHeight="251658274" behindDoc="0" locked="0" layoutInCell="0" allowOverlap="1" wp14:anchorId="00654230" wp14:editId="47A8CD61">
            <wp:simplePos x="0" y="0"/>
            <wp:positionH relativeFrom="page">
              <wp:posOffset>457200</wp:posOffset>
            </wp:positionH>
            <wp:positionV relativeFrom="page">
              <wp:posOffset>3416300</wp:posOffset>
            </wp:positionV>
            <wp:extent cx="2587625" cy="1984375"/>
            <wp:effectExtent l="50800" t="25400" r="28575" b="22225"/>
            <wp:wrapNone/>
            <wp:docPr id="14" name="Placeholder" descr=":wave page 1:42-1773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ve page 1:42-17733974.jpg"/>
                    <pic:cNvPicPr>
                      <a:picLocks noChangeAspect="1" noChangeArrowheads="1"/>
                    </pic:cNvPicPr>
                  </pic:nvPicPr>
                  <pic:blipFill>
                    <a:blip r:embed="rId17"/>
                    <a:stretch>
                      <a:fillRect/>
                    </a:stretch>
                  </pic:blipFill>
                  <pic:spPr bwMode="auto">
                    <a:xfrm>
                      <a:off x="0" y="0"/>
                      <a:ext cx="2587625" cy="1984375"/>
                    </a:xfrm>
                    <a:prstGeom prst="rect">
                      <a:avLst/>
                    </a:prstGeom>
                    <a:noFill/>
                    <a:ln w="19050" cap="flat" cmpd="sng" algn="ctr">
                      <a:solidFill>
                        <a:srgbClr val="FFFFFF"/>
                      </a:solidFill>
                      <a:prstDash val="solid"/>
                      <a:miter lim="800000"/>
                      <a:headEnd type="none" w="med" len="med"/>
                      <a:tailEnd type="none" w="med" len="med"/>
                    </a:ln>
                  </pic:spPr>
                </pic:pic>
              </a:graphicData>
            </a:graphic>
          </wp:anchor>
        </w:drawing>
      </w:r>
      <w:r w:rsidR="009D0FD7">
        <w:rPr>
          <w:noProof/>
          <w:lang w:eastAsia="en-US"/>
        </w:rPr>
        <mc:AlternateContent>
          <mc:Choice Requires="wpg">
            <w:drawing>
              <wp:anchor distT="0" distB="0" distL="114300" distR="114300" simplePos="1" relativeHeight="251658259" behindDoc="0" locked="0" layoutInCell="1" allowOverlap="1" wp14:anchorId="56F74419" wp14:editId="77A7ED47">
                <wp:simplePos x="3335020" y="4152900"/>
                <wp:positionH relativeFrom="page">
                  <wp:posOffset>3335020</wp:posOffset>
                </wp:positionH>
                <wp:positionV relativeFrom="page">
                  <wp:posOffset>4152900</wp:posOffset>
                </wp:positionV>
                <wp:extent cx="4462780" cy="2921000"/>
                <wp:effectExtent l="0" t="0" r="0" b="0"/>
                <wp:wrapThrough wrapText="bothSides">
                  <wp:wrapPolygon edited="0">
                    <wp:start x="123" y="0"/>
                    <wp:lineTo x="123" y="21412"/>
                    <wp:lineTo x="21391" y="21412"/>
                    <wp:lineTo x="21391" y="0"/>
                    <wp:lineTo x="123" y="0"/>
                  </wp:wrapPolygon>
                </wp:wrapThrough>
                <wp:docPr id="53" name="Group 53"/>
                <wp:cNvGraphicFramePr/>
                <a:graphic xmlns:a="http://schemas.openxmlformats.org/drawingml/2006/main">
                  <a:graphicData uri="http://schemas.microsoft.com/office/word/2010/wordprocessingGroup">
                    <wpg:wgp>
                      <wpg:cNvGrpSpPr/>
                      <wpg:grpSpPr>
                        <a:xfrm>
                          <a:off x="0" y="0"/>
                          <a:ext cx="4462780" cy="2921000"/>
                          <a:chOff x="0" y="0"/>
                          <a:chExt cx="4462780" cy="2921000"/>
                        </a:xfrm>
                        <a:extLst>
                          <a:ext uri="{0CCBE362-F206-4b92-989A-16890622DB6E}">
                            <ma14:wrappingTextBoxFlag xmlns:ma14="http://schemas.microsoft.com/office/mac/drawingml/2011/main" val="1"/>
                          </a:ext>
                        </a:extLst>
                      </wpg:grpSpPr>
                      <wps:wsp>
                        <wps:cNvPr id="17" name="Text Box 118"/>
                        <wps:cNvSpPr txBox="1">
                          <a:spLocks noChangeArrowheads="1"/>
                        </wps:cNvSpPr>
                        <wps:spPr bwMode="auto">
                          <a:xfrm>
                            <a:off x="0" y="0"/>
                            <a:ext cx="4462780" cy="292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37" name="Text Box 37"/>
                        <wps:cNvSpPr txBox="1"/>
                        <wps:spPr>
                          <a:xfrm>
                            <a:off x="91440" y="0"/>
                            <a:ext cx="3561080" cy="179705"/>
                          </a:xfrm>
                          <a:prstGeom prst="rect">
                            <a:avLst/>
                          </a:prstGeom>
                          <a:noFill/>
                          <a:ln>
                            <a:noFill/>
                          </a:ln>
                          <a:effectLst/>
                          <a:extLst>
                            <a:ext uri="{C572A759-6A51-4108-AA02-DFA0A04FC94B}">
                              <ma14:wrappingTextBoxFlag xmlns:ma14="http://schemas.microsoft.com/office/mac/drawingml/2011/main"/>
                            </a:ext>
                          </a:extLst>
                        </wps:spPr>
                        <wps:txbx id="7">
                          <w:txbxContent>
                            <w:p w14:paraId="15767BCF"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Echo Reading:</w:t>
                              </w:r>
                            </w:p>
                            <w:p w14:paraId="7D7870AA" w14:textId="77777777" w:rsidR="00D718C7" w:rsidRPr="00F41C91" w:rsidRDefault="006A0758" w:rsidP="00F41C91">
                              <w:pPr>
                                <w:pStyle w:val="BodyText"/>
                                <w:spacing w:after="0" w:line="240" w:lineRule="auto"/>
                                <w:rPr>
                                  <w:rFonts w:ascii="Chalkboard" w:hAnsi="Chalkboard"/>
                                  <w:szCs w:val="22"/>
                                </w:rPr>
                              </w:pPr>
                              <w:r w:rsidRPr="00F41C91">
                                <w:rPr>
                                  <w:rFonts w:ascii="Chalkboard" w:hAnsi="Chalkboard"/>
                                  <w:szCs w:val="22"/>
                                </w:rPr>
                                <w:t>Echo Reading is where the teacher/parent reads a sentence. After reading the sentence the child will echo what was just read while the teacher or parent points to the words.</w:t>
                              </w:r>
                            </w:p>
                            <w:p w14:paraId="10871A01"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 xml:space="preserve">Choral Reading: </w:t>
                              </w:r>
                            </w:p>
                            <w:p w14:paraId="29FD4FBD" w14:textId="77777777" w:rsidR="00D718C7" w:rsidRPr="00F41C91" w:rsidRDefault="006A0758" w:rsidP="00F41C91">
                              <w:pPr>
                                <w:pStyle w:val="BodyText"/>
                                <w:spacing w:after="0" w:line="240" w:lineRule="auto"/>
                                <w:rPr>
                                  <w:rFonts w:ascii="Chalkboard" w:hAnsi="Chalkboard"/>
                                  <w:szCs w:val="22"/>
                                </w:rPr>
                              </w:pPr>
                              <w:r w:rsidRPr="00F41C91">
                                <w:rPr>
                                  <w:rFonts w:ascii="Chalkboard" w:hAnsi="Chalkboard"/>
                                  <w:szCs w:val="22"/>
                                </w:rPr>
                                <w:t>The child will read at the same time as the teacher or parent. Be sure to point to the words so the child can follow along.</w:t>
                              </w:r>
                            </w:p>
                            <w:p w14:paraId="75E8C20D"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Fill in the Word:</w:t>
                              </w:r>
                            </w:p>
                            <w:p w14:paraId="7D6955FE" w14:textId="77777777" w:rsidR="00D718C7" w:rsidRPr="00F41C91" w:rsidRDefault="006A0758" w:rsidP="00F41C91">
                              <w:pPr>
                                <w:pStyle w:val="BodyText"/>
                                <w:spacing w:after="0" w:line="240" w:lineRule="auto"/>
                                <w:rPr>
                                  <w:rFonts w:ascii="Chalkboard" w:hAnsi="Chalkboard"/>
                                  <w:szCs w:val="22"/>
                                </w:rPr>
                              </w:pPr>
                              <w:r w:rsidRPr="00F41C91">
                                <w:rPr>
                                  <w:rFonts w:ascii="Chalkboard" w:hAnsi="Chalkboard"/>
                                  <w:szCs w:val="22"/>
                                </w:rPr>
                                <w:t>The teacher/parent will leave out a word or phrase from the story. The child will fill in the missing word or phrase.</w:t>
                              </w:r>
                            </w:p>
                            <w:p w14:paraId="4D14F96B"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Why Use Shared Reading?</w:t>
                              </w:r>
                            </w:p>
                            <w:p w14:paraId="38B1595C"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Shared reading</w:t>
                              </w:r>
                              <w:r w:rsidR="00F41C91" w:rsidRPr="00F41C91">
                                <w:rPr>
                                  <w:rFonts w:ascii="Chalkboard" w:hAnsi="Chalkboard"/>
                                  <w:b/>
                                  <w:szCs w:val="22"/>
                                </w:rPr>
                                <w:t xml:space="preserve"> provides necessary </w:t>
                              </w:r>
                              <w:r w:rsidRPr="00F41C91">
                                <w:rPr>
                                  <w:rFonts w:ascii="Chalkboard" w:hAnsi="Chalkboard"/>
                                  <w:b/>
                                  <w:szCs w:val="22"/>
                                </w:rPr>
                                <w:t>support to struggling readers.</w:t>
                              </w:r>
                            </w:p>
                            <w:p w14:paraId="06BDEFF3"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Shared reading al</w:t>
                              </w:r>
                              <w:r w:rsidR="00F41C91">
                                <w:rPr>
                                  <w:rFonts w:ascii="Chalkboard" w:hAnsi="Chalkboard"/>
                                  <w:b/>
                                  <w:szCs w:val="22"/>
                                </w:rPr>
                                <w:t xml:space="preserve">lows students to </w:t>
                              </w:r>
                              <w:r w:rsidRPr="00F41C91">
                                <w:rPr>
                                  <w:rFonts w:ascii="Chalkboard" w:hAnsi="Chalkboard"/>
                                  <w:b/>
                                  <w:szCs w:val="22"/>
                                </w:rPr>
                                <w:t xml:space="preserve">enjoy books and </w:t>
                              </w:r>
                              <w:r w:rsidR="00F41C91">
                                <w:rPr>
                                  <w:rFonts w:ascii="Chalkboard" w:hAnsi="Chalkboard"/>
                                  <w:b/>
                                  <w:szCs w:val="22"/>
                                </w:rPr>
                                <w:t>materials that they</w:t>
                              </w:r>
                              <w:r w:rsidRPr="00F41C91">
                                <w:rPr>
                                  <w:rFonts w:ascii="Chalkboard" w:hAnsi="Chalkboard"/>
                                  <w:b/>
                                  <w:szCs w:val="22"/>
                                </w:rPr>
                                <w:t xml:space="preserve"> may not be able t</w:t>
                              </w:r>
                              <w:r w:rsidR="00F41C91">
                                <w:rPr>
                                  <w:rFonts w:ascii="Chalkboard" w:hAnsi="Chalkboard"/>
                                  <w:b/>
                                  <w:szCs w:val="22"/>
                                </w:rPr>
                                <w:t xml:space="preserve">o read on their </w:t>
                              </w:r>
                              <w:r w:rsidRPr="00F41C91">
                                <w:rPr>
                                  <w:rFonts w:ascii="Chalkboard" w:hAnsi="Chalkboard"/>
                                  <w:b/>
                                  <w:szCs w:val="22"/>
                                </w:rPr>
                                <w:t>own.</w:t>
                              </w:r>
                            </w:p>
                            <w:p w14:paraId="3FAAE25E"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Shared reading of text that is            predictable and repetitive can                     build sight word knowledge and                reading fluency.</w:t>
                              </w:r>
                              <w:r w:rsidR="00F41C91" w:rsidRPr="00F41C91">
                                <w:rPr>
                                  <w:rFonts w:ascii="Chalkboard" w:hAnsi="Chalkboard"/>
                                  <w:b/>
                                  <w:szCs w:val="22"/>
                                </w:rPr>
                                <w:t xml:space="preserve"> </w:t>
                              </w:r>
                              <w:r w:rsidRPr="00F41C91">
                                <w:rPr>
                                  <w:rFonts w:ascii="Chalkboard" w:hAnsi="Chalkboard"/>
                                  <w:b/>
                                  <w:szCs w:val="22"/>
                                </w:rPr>
                                <w:t xml:space="preserve">Shared reading </w:t>
                              </w:r>
                              <w:r w:rsidR="00F41C91" w:rsidRPr="00F41C91">
                                <w:rPr>
                                  <w:rFonts w:ascii="Chalkboard" w:hAnsi="Chalkboard"/>
                                  <w:b/>
                                  <w:szCs w:val="22"/>
                                </w:rPr>
                                <w:t xml:space="preserve">also helps children </w:t>
                              </w:r>
                              <w:r w:rsidRPr="00F41C91">
                                <w:rPr>
                                  <w:rFonts w:ascii="Chalkboard" w:hAnsi="Chalkboard"/>
                                  <w:b/>
                                  <w:szCs w:val="22"/>
                                </w:rPr>
                                <w:t>become mor</w:t>
                              </w:r>
                              <w:r w:rsidR="00F41C91" w:rsidRPr="00F41C91">
                                <w:rPr>
                                  <w:rFonts w:ascii="Chalkboard" w:hAnsi="Chalkboard"/>
                                  <w:b/>
                                  <w:szCs w:val="22"/>
                                </w:rPr>
                                <w:t xml:space="preserve">e confident and </w:t>
                              </w:r>
                              <w:r w:rsidRPr="00F41C91">
                                <w:rPr>
                                  <w:rFonts w:ascii="Chalkboard" w:hAnsi="Chalkboard"/>
                                  <w:b/>
                                  <w:szCs w:val="22"/>
                                </w:rPr>
                                <w:t>comfortable with reading.</w:t>
                              </w:r>
                            </w:p>
                            <w:p w14:paraId="19BB069E" w14:textId="77777777" w:rsidR="00D718C7" w:rsidRPr="00F41C91" w:rsidRDefault="009D0FD7" w:rsidP="00F41C91">
                              <w:pPr>
                                <w:pStyle w:val="BodyText"/>
                                <w:spacing w:after="0" w:line="240" w:lineRule="auto"/>
                                <w:rPr>
                                  <w:rFonts w:ascii="Chalkboard" w:hAnsi="Chalkboard"/>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178435"/>
                            <a:ext cx="3561080" cy="179705"/>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356870"/>
                            <a:ext cx="3561080" cy="179070"/>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534670"/>
                            <a:ext cx="3561080" cy="179705"/>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713105"/>
                            <a:ext cx="3561080" cy="179705"/>
                          </a:xfrm>
                          <a:prstGeom prst="rect">
                            <a:avLst/>
                          </a:prstGeom>
                          <a:noFill/>
                          <a:ln>
                            <a:noFill/>
                          </a:ln>
                          <a:effectLst/>
                          <a:extLst>
                            <a:ext uri="{C572A759-6A51-4108-AA02-DFA0A04FC94B}">
                              <ma14:wrappingTextBoxFlag xmlns:ma14="http://schemas.microsoft.com/office/mac/drawingml/2011/main"/>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891540"/>
                            <a:ext cx="3561080" cy="179705"/>
                          </a:xfrm>
                          <a:prstGeom prst="rect">
                            <a:avLst/>
                          </a:prstGeom>
                          <a:noFill/>
                          <a:ln>
                            <a:noFill/>
                          </a:ln>
                          <a:effectLst/>
                          <a:extLst>
                            <a:ext uri="{C572A759-6A51-4108-AA02-DFA0A04FC94B}">
                              <ma14:wrappingTextBoxFlag xmlns:ma14="http://schemas.microsoft.com/office/mac/drawingml/2011/main"/>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069975"/>
                            <a:ext cx="3561080" cy="179070"/>
                          </a:xfrm>
                          <a:prstGeom prst="rect">
                            <a:avLst/>
                          </a:prstGeom>
                          <a:noFill/>
                          <a:ln>
                            <a:noFill/>
                          </a:ln>
                          <a:effectLst/>
                          <a:extLst>
                            <a:ext uri="{C572A759-6A51-4108-AA02-DFA0A04FC94B}">
                              <ma14:wrappingTextBoxFlag xmlns:ma14="http://schemas.microsoft.com/office/mac/drawingml/2011/main"/>
                            </a:ext>
                          </a:extLst>
                        </wps:spPr>
                        <wps:linkedTxbx id="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1247775"/>
                            <a:ext cx="3561080" cy="179705"/>
                          </a:xfrm>
                          <a:prstGeom prst="rect">
                            <a:avLst/>
                          </a:prstGeom>
                          <a:noFill/>
                          <a:ln>
                            <a:noFill/>
                          </a:ln>
                          <a:effectLst/>
                          <a:extLst>
                            <a:ext uri="{C572A759-6A51-4108-AA02-DFA0A04FC94B}">
                              <ma14:wrappingTextBoxFlag xmlns:ma14="http://schemas.microsoft.com/office/mac/drawingml/2011/main"/>
                            </a:ext>
                          </a:extLst>
                        </wps:spPr>
                        <wps:linkedTxbx id="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1426210"/>
                            <a:ext cx="3561080" cy="179705"/>
                          </a:xfrm>
                          <a:prstGeom prst="rect">
                            <a:avLst/>
                          </a:prstGeom>
                          <a:noFill/>
                          <a:ln>
                            <a:noFill/>
                          </a:ln>
                          <a:effectLst/>
                          <a:extLst>
                            <a:ext uri="{C572A759-6A51-4108-AA02-DFA0A04FC94B}">
                              <ma14:wrappingTextBoxFlag xmlns:ma14="http://schemas.microsoft.com/office/mac/drawingml/2011/main"/>
                            </a:ext>
                          </a:extLst>
                        </wps:spPr>
                        <wps:linkedTxbx id="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1604645"/>
                            <a:ext cx="3561080" cy="179705"/>
                          </a:xfrm>
                          <a:prstGeom prst="rect">
                            <a:avLst/>
                          </a:prstGeom>
                          <a:noFill/>
                          <a:ln>
                            <a:noFill/>
                          </a:ln>
                          <a:effectLst/>
                          <a:extLst>
                            <a:ext uri="{C572A759-6A51-4108-AA02-DFA0A04FC94B}">
                              <ma14:wrappingTextBoxFlag xmlns:ma14="http://schemas.microsoft.com/office/mac/drawingml/2011/main"/>
                            </a:ext>
                          </a:extLst>
                        </wps:spPr>
                        <wps:linkedTxbx id="7"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1783080"/>
                            <a:ext cx="3561080" cy="179070"/>
                          </a:xfrm>
                          <a:prstGeom prst="rect">
                            <a:avLst/>
                          </a:prstGeom>
                          <a:noFill/>
                          <a:ln>
                            <a:noFill/>
                          </a:ln>
                          <a:effectLst/>
                          <a:extLst>
                            <a:ext uri="{C572A759-6A51-4108-AA02-DFA0A04FC94B}">
                              <ma14:wrappingTextBoxFlag xmlns:ma14="http://schemas.microsoft.com/office/mac/drawingml/2011/main"/>
                            </a:ext>
                          </a:extLst>
                        </wps:spPr>
                        <wps:linkedTxbx id="7"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1960880"/>
                            <a:ext cx="3561080" cy="179705"/>
                          </a:xfrm>
                          <a:prstGeom prst="rect">
                            <a:avLst/>
                          </a:prstGeom>
                          <a:noFill/>
                          <a:ln>
                            <a:noFill/>
                          </a:ln>
                          <a:effectLst/>
                          <a:extLst>
                            <a:ext uri="{C572A759-6A51-4108-AA02-DFA0A04FC94B}">
                              <ma14:wrappingTextBoxFlag xmlns:ma14="http://schemas.microsoft.com/office/mac/drawingml/2011/main"/>
                            </a:ext>
                          </a:extLst>
                        </wps:spPr>
                        <wps:linkedTxbx id="7"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2139315"/>
                            <a:ext cx="3561080" cy="179705"/>
                          </a:xfrm>
                          <a:prstGeom prst="rect">
                            <a:avLst/>
                          </a:prstGeom>
                          <a:noFill/>
                          <a:ln>
                            <a:noFill/>
                          </a:ln>
                          <a:effectLst/>
                          <a:extLst>
                            <a:ext uri="{C572A759-6A51-4108-AA02-DFA0A04FC94B}">
                              <ma14:wrappingTextBoxFlag xmlns:ma14="http://schemas.microsoft.com/office/mac/drawingml/2011/main"/>
                            </a:ext>
                          </a:extLst>
                        </wps:spPr>
                        <wps:linkedTxbx id="7"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2317750"/>
                            <a:ext cx="3561080" cy="179705"/>
                          </a:xfrm>
                          <a:prstGeom prst="rect">
                            <a:avLst/>
                          </a:prstGeom>
                          <a:noFill/>
                          <a:ln>
                            <a:noFill/>
                          </a:ln>
                          <a:effectLst/>
                          <a:extLst>
                            <a:ext uri="{C572A759-6A51-4108-AA02-DFA0A04FC94B}">
                              <ma14:wrappingTextBoxFlag xmlns:ma14="http://schemas.microsoft.com/office/mac/drawingml/2011/main"/>
                            </a:ext>
                          </a:extLst>
                        </wps:spPr>
                        <wps:linkedTxbx id="7"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2496185"/>
                            <a:ext cx="3561080" cy="179705"/>
                          </a:xfrm>
                          <a:prstGeom prst="rect">
                            <a:avLst/>
                          </a:prstGeom>
                          <a:noFill/>
                          <a:ln>
                            <a:noFill/>
                          </a:ln>
                          <a:effectLst/>
                          <a:extLst>
                            <a:ext uri="{C572A759-6A51-4108-AA02-DFA0A04FC94B}">
                              <ma14:wrappingTextBoxFlag xmlns:ma14="http://schemas.microsoft.com/office/mac/drawingml/2011/main"/>
                            </a:ext>
                          </a:extLst>
                        </wps:spPr>
                        <wps:linkedTxbx id="7"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2674620"/>
                            <a:ext cx="3561080" cy="179070"/>
                          </a:xfrm>
                          <a:prstGeom prst="rect">
                            <a:avLst/>
                          </a:prstGeom>
                          <a:noFill/>
                          <a:ln>
                            <a:noFill/>
                          </a:ln>
                          <a:effectLst/>
                          <a:extLst>
                            <a:ext uri="{C572A759-6A51-4108-AA02-DFA0A04FC94B}">
                              <ma14:wrappingTextBoxFlag xmlns:ma14="http://schemas.microsoft.com/office/mac/drawingml/2011/main"/>
                            </a:ext>
                          </a:extLst>
                        </wps:spPr>
                        <wps:linkedTxbx id="7"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3" o:spid="_x0000_s1042" style="position:absolute;margin-left:262.6pt;margin-top:327pt;width:351.4pt;height:230pt;z-index:251658259;mso-position-horizontal-relative:page;mso-position-vertical-relative:page" coordsize="4462780,292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" mv:complextextbox="1">
                <v:shape id="Text Box 118" o:spid="_x0000_s1043" type="#_x0000_t202" style="position:absolute;width:4462780;height:292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QoDwgAA&#10;ANsAAAAPAAAAZHJzL2Rvd25yZXYueG1sRE9Na8JAEL0L/Q/LFLyZTT1USbNKKAQsVIhp6XmaHZPQ&#10;7GyS3WraX+8Kgrd5vM9Jt5PpxIlG11pW8BTFIIgrq1uuFXx+5Is1COeRNXaWScEfOdhuHmYpJtqe&#10;+UCn0tcihLBLUEHjfZ9I6aqGDLrI9sSBO9rRoA9wrKUe8RzCTSeXcfwsDbYcGhrs6bWh6qf8NQr2&#10;xffw/xY702U+z1dZMbwfvwal5o9T9gLC0+Tv4pt7p8P8FVx/CQfIz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9CgPCAAAA2wAAAA8AAAAAAAAAAAAAAAAAlwIAAGRycy9kb3du&#10;cmV2LnhtbFBLBQYAAAAABAAEAPUAAACGAwAAAAA=&#10;" mv:complextextbox="1" filled="f" stroked="f">
                  <v:textbox inset=",0,,0"/>
                </v:shape>
                <v:shape id="Text Box 37" o:spid="_x0000_s1044" type="#_x0000_t202" style="position:absolute;left:91440;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_x0000_s1045" inset="0,0,0,0">
                    <w:txbxContent>
                      <w:p w14:paraId="15767BCF"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Echo Reading:</w:t>
                        </w:r>
                      </w:p>
                      <w:p w14:paraId="7D7870AA" w14:textId="77777777" w:rsidR="00D718C7" w:rsidRPr="00F41C91" w:rsidRDefault="006A0758" w:rsidP="00F41C91">
                        <w:pPr>
                          <w:pStyle w:val="BodyText"/>
                          <w:spacing w:after="0" w:line="240" w:lineRule="auto"/>
                          <w:rPr>
                            <w:rFonts w:ascii="Chalkboard" w:hAnsi="Chalkboard"/>
                            <w:szCs w:val="22"/>
                          </w:rPr>
                        </w:pPr>
                        <w:r w:rsidRPr="00F41C91">
                          <w:rPr>
                            <w:rFonts w:ascii="Chalkboard" w:hAnsi="Chalkboard"/>
                            <w:szCs w:val="22"/>
                          </w:rPr>
                          <w:t>Echo Reading is where the teacher/parent reads a sentence. After reading the sentence the child will echo what was just read while the teacher or parent points to the words.</w:t>
                        </w:r>
                      </w:p>
                      <w:p w14:paraId="10871A01"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 xml:space="preserve">Choral Reading: </w:t>
                        </w:r>
                      </w:p>
                      <w:p w14:paraId="29FD4FBD" w14:textId="77777777" w:rsidR="00D718C7" w:rsidRPr="00F41C91" w:rsidRDefault="006A0758" w:rsidP="00F41C91">
                        <w:pPr>
                          <w:pStyle w:val="BodyText"/>
                          <w:spacing w:after="0" w:line="240" w:lineRule="auto"/>
                          <w:rPr>
                            <w:rFonts w:ascii="Chalkboard" w:hAnsi="Chalkboard"/>
                            <w:szCs w:val="22"/>
                          </w:rPr>
                        </w:pPr>
                        <w:r w:rsidRPr="00F41C91">
                          <w:rPr>
                            <w:rFonts w:ascii="Chalkboard" w:hAnsi="Chalkboard"/>
                            <w:szCs w:val="22"/>
                          </w:rPr>
                          <w:t>The child will read at the same time as the teacher or parent. Be sure to point to the words so the child can follow along.</w:t>
                        </w:r>
                      </w:p>
                      <w:p w14:paraId="75E8C20D"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Fill in the Word:</w:t>
                        </w:r>
                      </w:p>
                      <w:p w14:paraId="7D6955FE" w14:textId="77777777" w:rsidR="00D718C7" w:rsidRPr="00F41C91" w:rsidRDefault="006A0758" w:rsidP="00F41C91">
                        <w:pPr>
                          <w:pStyle w:val="BodyText"/>
                          <w:spacing w:after="0" w:line="240" w:lineRule="auto"/>
                          <w:rPr>
                            <w:rFonts w:ascii="Chalkboard" w:hAnsi="Chalkboard"/>
                            <w:szCs w:val="22"/>
                          </w:rPr>
                        </w:pPr>
                        <w:r w:rsidRPr="00F41C91">
                          <w:rPr>
                            <w:rFonts w:ascii="Chalkboard" w:hAnsi="Chalkboard"/>
                            <w:szCs w:val="22"/>
                          </w:rPr>
                          <w:t>The teacher/parent will leave out a word or phrase from the story. The child will fill in the missing word or phrase.</w:t>
                        </w:r>
                      </w:p>
                      <w:p w14:paraId="4D14F96B"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Why Use Shared Reading?</w:t>
                        </w:r>
                      </w:p>
                      <w:p w14:paraId="38B1595C"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Shared reading</w:t>
                        </w:r>
                        <w:r w:rsidR="00F41C91" w:rsidRPr="00F41C91">
                          <w:rPr>
                            <w:rFonts w:ascii="Chalkboard" w:hAnsi="Chalkboard"/>
                            <w:b/>
                            <w:szCs w:val="22"/>
                          </w:rPr>
                          <w:t xml:space="preserve"> provides necessary </w:t>
                        </w:r>
                        <w:r w:rsidRPr="00F41C91">
                          <w:rPr>
                            <w:rFonts w:ascii="Chalkboard" w:hAnsi="Chalkboard"/>
                            <w:b/>
                            <w:szCs w:val="22"/>
                          </w:rPr>
                          <w:t>support to struggling readers.</w:t>
                        </w:r>
                      </w:p>
                      <w:p w14:paraId="06BDEFF3"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Shared reading al</w:t>
                        </w:r>
                        <w:r w:rsidR="00F41C91">
                          <w:rPr>
                            <w:rFonts w:ascii="Chalkboard" w:hAnsi="Chalkboard"/>
                            <w:b/>
                            <w:szCs w:val="22"/>
                          </w:rPr>
                          <w:t xml:space="preserve">lows students to </w:t>
                        </w:r>
                        <w:r w:rsidRPr="00F41C91">
                          <w:rPr>
                            <w:rFonts w:ascii="Chalkboard" w:hAnsi="Chalkboard"/>
                            <w:b/>
                            <w:szCs w:val="22"/>
                          </w:rPr>
                          <w:t xml:space="preserve">enjoy books and </w:t>
                        </w:r>
                        <w:r w:rsidR="00F41C91">
                          <w:rPr>
                            <w:rFonts w:ascii="Chalkboard" w:hAnsi="Chalkboard"/>
                            <w:b/>
                            <w:szCs w:val="22"/>
                          </w:rPr>
                          <w:t>materials that they</w:t>
                        </w:r>
                        <w:r w:rsidRPr="00F41C91">
                          <w:rPr>
                            <w:rFonts w:ascii="Chalkboard" w:hAnsi="Chalkboard"/>
                            <w:b/>
                            <w:szCs w:val="22"/>
                          </w:rPr>
                          <w:t xml:space="preserve"> may not be able t</w:t>
                        </w:r>
                        <w:r w:rsidR="00F41C91">
                          <w:rPr>
                            <w:rFonts w:ascii="Chalkboard" w:hAnsi="Chalkboard"/>
                            <w:b/>
                            <w:szCs w:val="22"/>
                          </w:rPr>
                          <w:t xml:space="preserve">o read on their </w:t>
                        </w:r>
                        <w:r w:rsidRPr="00F41C91">
                          <w:rPr>
                            <w:rFonts w:ascii="Chalkboard" w:hAnsi="Chalkboard"/>
                            <w:b/>
                            <w:szCs w:val="22"/>
                          </w:rPr>
                          <w:t>own.</w:t>
                        </w:r>
                      </w:p>
                      <w:p w14:paraId="3FAAE25E" w14:textId="77777777" w:rsidR="00D718C7" w:rsidRPr="00F41C91" w:rsidRDefault="006A0758" w:rsidP="00F41C91">
                        <w:pPr>
                          <w:pStyle w:val="BodyText"/>
                          <w:spacing w:after="0" w:line="240" w:lineRule="auto"/>
                          <w:rPr>
                            <w:rFonts w:ascii="Chalkboard" w:hAnsi="Chalkboard"/>
                            <w:b/>
                            <w:szCs w:val="22"/>
                          </w:rPr>
                        </w:pPr>
                        <w:r w:rsidRPr="00F41C91">
                          <w:rPr>
                            <w:rFonts w:ascii="Chalkboard" w:hAnsi="Chalkboard"/>
                            <w:b/>
                            <w:szCs w:val="22"/>
                          </w:rPr>
                          <w:t>Shared reading of text that is            predictable and repetitive can                     build sight word knowledge and                reading fluency.</w:t>
                        </w:r>
                        <w:r w:rsidR="00F41C91" w:rsidRPr="00F41C91">
                          <w:rPr>
                            <w:rFonts w:ascii="Chalkboard" w:hAnsi="Chalkboard"/>
                            <w:b/>
                            <w:szCs w:val="22"/>
                          </w:rPr>
                          <w:t xml:space="preserve"> </w:t>
                        </w:r>
                        <w:r w:rsidRPr="00F41C91">
                          <w:rPr>
                            <w:rFonts w:ascii="Chalkboard" w:hAnsi="Chalkboard"/>
                            <w:b/>
                            <w:szCs w:val="22"/>
                          </w:rPr>
                          <w:t xml:space="preserve">Shared reading </w:t>
                        </w:r>
                        <w:r w:rsidR="00F41C91" w:rsidRPr="00F41C91">
                          <w:rPr>
                            <w:rFonts w:ascii="Chalkboard" w:hAnsi="Chalkboard"/>
                            <w:b/>
                            <w:szCs w:val="22"/>
                          </w:rPr>
                          <w:t xml:space="preserve">also helps children </w:t>
                        </w:r>
                        <w:r w:rsidRPr="00F41C91">
                          <w:rPr>
                            <w:rFonts w:ascii="Chalkboard" w:hAnsi="Chalkboard"/>
                            <w:b/>
                            <w:szCs w:val="22"/>
                          </w:rPr>
                          <w:t>become mor</w:t>
                        </w:r>
                        <w:r w:rsidR="00F41C91" w:rsidRPr="00F41C91">
                          <w:rPr>
                            <w:rFonts w:ascii="Chalkboard" w:hAnsi="Chalkboard"/>
                            <w:b/>
                            <w:szCs w:val="22"/>
                          </w:rPr>
                          <w:t xml:space="preserve">e confident and </w:t>
                        </w:r>
                        <w:r w:rsidRPr="00F41C91">
                          <w:rPr>
                            <w:rFonts w:ascii="Chalkboard" w:hAnsi="Chalkboard"/>
                            <w:b/>
                            <w:szCs w:val="22"/>
                          </w:rPr>
                          <w:t>comfortable with reading.</w:t>
                        </w:r>
                      </w:p>
                      <w:p w14:paraId="19BB069E" w14:textId="77777777" w:rsidR="00D718C7" w:rsidRPr="00F41C91" w:rsidRDefault="009D0FD7" w:rsidP="00F41C91">
                        <w:pPr>
                          <w:pStyle w:val="BodyText"/>
                          <w:spacing w:after="0" w:line="240" w:lineRule="auto"/>
                          <w:rPr>
                            <w:rFonts w:ascii="Chalkboard" w:hAnsi="Chalkboard"/>
                            <w:szCs w:val="22"/>
                          </w:rPr>
                        </w:pPr>
                      </w:p>
                    </w:txbxContent>
                  </v:textbox>
                </v:shape>
                <v:shape id="_x0000_s1045" type="#_x0000_t202" style="position:absolute;left:91440;top:178435;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46" type="#_x0000_t202" style="position:absolute;left:91440;top:356870;width:3561080;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47" type="#_x0000_t202" style="position:absolute;left:91440;top:534670;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48" type="#_x0000_t202" style="position:absolute;left:91440;top:713105;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49" type="#_x0000_t202" style="position:absolute;left:91440;top:891540;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50" type="#_x0000_t202" style="position:absolute;left:91440;top:1069975;width:3561080;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51" type="#_x0000_t202" style="position:absolute;left:91440;top:1247775;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52" type="#_x0000_t202" style="position:absolute;left:91440;top:1426210;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53" type="#_x0000_t202" style="position:absolute;left:91440;top:1604645;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54" type="#_x0000_t202" style="position:absolute;left:91440;top:1783080;width:3561080;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55" type="#_x0000_t202" style="position:absolute;left:91440;top:1960880;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56" type="#_x0000_t202" style="position:absolute;left:91440;top:2139315;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57" type="#_x0000_t202" style="position:absolute;left:91440;top:2317750;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58" type="#_x0000_t202" style="position:absolute;left:91440;top:2496185;width:356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59" type="#_x0000_t202" style="position:absolute;left:91440;top:2674620;width:3561080;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24" inset="0,0,0,0">
                    <w:txbxContent/>
                  </v:textbox>
                </v:shape>
                <w10:wrap type="through" anchorx="page" anchory="page"/>
              </v:group>
            </w:pict>
          </mc:Fallback>
        </mc:AlternateContent>
      </w:r>
      <w:r w:rsidR="006A0758">
        <w:rPr>
          <w:noProof/>
        </w:rPr>
        <w:drawing>
          <wp:anchor distT="0" distB="0" distL="114300" distR="114300" simplePos="0" relativeHeight="251658276" behindDoc="0" locked="0" layoutInCell="1" allowOverlap="1" wp14:anchorId="5BE4FDE4" wp14:editId="7AED0065">
            <wp:simplePos x="0" y="0"/>
            <wp:positionH relativeFrom="page">
              <wp:posOffset>444500</wp:posOffset>
            </wp:positionH>
            <wp:positionV relativeFrom="page">
              <wp:posOffset>1282700</wp:posOffset>
            </wp:positionV>
            <wp:extent cx="9189720" cy="2959100"/>
            <wp:effectExtent l="2540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18"/>
                    <a:srcRect/>
                    <a:stretch>
                      <a:fillRect/>
                    </a:stretch>
                  </pic:blipFill>
                  <pic:spPr bwMode="auto">
                    <a:xfrm>
                      <a:off x="0" y="0"/>
                      <a:ext cx="9189720" cy="295910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62383" behindDoc="0" locked="0" layoutInCell="1" allowOverlap="1" wp14:anchorId="71352A75" wp14:editId="1FAACFCE">
                <wp:simplePos x="0" y="0"/>
                <wp:positionH relativeFrom="page">
                  <wp:posOffset>3929380</wp:posOffset>
                </wp:positionH>
                <wp:positionV relativeFrom="page">
                  <wp:posOffset>3216910</wp:posOffset>
                </wp:positionV>
                <wp:extent cx="4991100" cy="394970"/>
                <wp:effectExtent l="5080" t="3810" r="0" b="0"/>
                <wp:wrapTight wrapText="bothSides">
                  <wp:wrapPolygon edited="0">
                    <wp:start x="0" y="0"/>
                    <wp:lineTo x="21600" y="0"/>
                    <wp:lineTo x="21600" y="21600"/>
                    <wp:lineTo x="0" y="21600"/>
                    <wp:lineTo x="0" y="0"/>
                  </wp:wrapPolygon>
                </wp:wrapTight>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D8E0E2"/>
                                <w:left w:val="single" w:sz="8" w:space="0" w:color="D8E0E2"/>
                                <w:right w:val="single" w:sz="8" w:space="0" w:color="D8E0E2"/>
                              </w:tblBorders>
                              <w:tblLayout w:type="fixed"/>
                              <w:tblLook w:val="0000" w:firstRow="0" w:lastRow="0" w:firstColumn="0" w:lastColumn="0" w:noHBand="0" w:noVBand="0"/>
                            </w:tblPr>
                            <w:tblGrid>
                              <w:gridCol w:w="1680"/>
                              <w:gridCol w:w="1760"/>
                              <w:gridCol w:w="2100"/>
                              <w:gridCol w:w="2320"/>
                            </w:tblGrid>
                            <w:tr w:rsidR="00D718C7" w:rsidRPr="00D718C7" w14:paraId="0886C996" w14:textId="77777777">
                              <w:trPr>
                                <w:trHeight w:val="80"/>
                              </w:trPr>
                              <w:tc>
                                <w:tcPr>
                                  <w:tcW w:w="1680" w:type="dxa"/>
                                  <w:tcBorders>
                                    <w:bottom w:val="single" w:sz="8" w:space="0" w:color="D8E0E2"/>
                                  </w:tcBorders>
                                  <w:vAlign w:val="center"/>
                                </w:tcPr>
                                <w:p w14:paraId="59066695" w14:textId="77777777" w:rsidR="00D718C7" w:rsidRPr="00D718C7" w:rsidRDefault="006A0758">
                                  <w:pPr>
                                    <w:widowControl w:val="0"/>
                                    <w:autoSpaceDE w:val="0"/>
                                    <w:autoSpaceDN w:val="0"/>
                                    <w:adjustRightInd w:val="0"/>
                                    <w:rPr>
                                      <w:rFonts w:ascii="Chalkboard" w:hAnsi="Chalkboard" w:cs="Arial"/>
                                      <w:b/>
                                      <w:bCs/>
                                      <w:color w:val="3366FF"/>
                                      <w:sz w:val="22"/>
                                      <w:szCs w:val="22"/>
                                    </w:rPr>
                                  </w:pPr>
                                  <w:r w:rsidRPr="00D718C7">
                                    <w:rPr>
                                      <w:rFonts w:ascii="Chalkboard" w:hAnsi="Chalkboard" w:cs="Arial"/>
                                      <w:b/>
                                      <w:bCs/>
                                      <w:color w:val="3366FF"/>
                                      <w:sz w:val="22"/>
                                      <w:szCs w:val="22"/>
                                    </w:rPr>
                                    <w:t>When to use:</w:t>
                                  </w:r>
                                </w:p>
                              </w:tc>
                              <w:tc>
                                <w:tcPr>
                                  <w:tcW w:w="1760" w:type="dxa"/>
                                  <w:tcBorders>
                                    <w:bottom w:val="single" w:sz="8" w:space="0" w:color="D8E0E2"/>
                                  </w:tcBorders>
                                  <w:vAlign w:val="center"/>
                                </w:tcPr>
                                <w:p w14:paraId="659A488E"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Before reading</w:t>
                                  </w:r>
                                </w:p>
                              </w:tc>
                              <w:tc>
                                <w:tcPr>
                                  <w:tcW w:w="2100" w:type="dxa"/>
                                  <w:tcBorders>
                                    <w:bottom w:val="single" w:sz="8" w:space="0" w:color="D8E0E2"/>
                                  </w:tcBorders>
                                  <w:tcMar>
                                    <w:top w:w="200" w:type="nil"/>
                                    <w:left w:w="100" w:type="nil"/>
                                    <w:bottom w:w="100" w:type="nil"/>
                                    <w:right w:w="100" w:type="nil"/>
                                  </w:tcMar>
                                  <w:vAlign w:val="center"/>
                                </w:tcPr>
                                <w:p w14:paraId="6ADE5509"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During reading</w:t>
                                  </w:r>
                                </w:p>
                              </w:tc>
                              <w:tc>
                                <w:tcPr>
                                  <w:tcW w:w="2320" w:type="dxa"/>
                                  <w:tcBorders>
                                    <w:bottom w:val="single" w:sz="8" w:space="0" w:color="D8E0E2"/>
                                  </w:tcBorders>
                                  <w:tcMar>
                                    <w:top w:w="500" w:type="nil"/>
                                    <w:left w:w="100" w:type="nil"/>
                                    <w:bottom w:w="100" w:type="nil"/>
                                    <w:right w:w="100" w:type="nil"/>
                                  </w:tcMar>
                                  <w:vAlign w:val="center"/>
                                </w:tcPr>
                                <w:p w14:paraId="6E713839"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After reading</w:t>
                                  </w:r>
                                </w:p>
                              </w:tc>
                            </w:tr>
                            <w:tr w:rsidR="00D718C7" w:rsidRPr="00D718C7" w14:paraId="23D9A3B5" w14:textId="77777777">
                              <w:tblPrEx>
                                <w:tblBorders>
                                  <w:top w:val="none" w:sz="0" w:space="0" w:color="auto"/>
                                  <w:bottom w:val="single" w:sz="8" w:space="0" w:color="D8E0E2"/>
                                </w:tblBorders>
                              </w:tblPrEx>
                              <w:tc>
                                <w:tcPr>
                                  <w:tcW w:w="1680" w:type="dxa"/>
                                  <w:vAlign w:val="center"/>
                                </w:tcPr>
                                <w:p w14:paraId="35F0421B" w14:textId="77777777" w:rsidR="00D718C7" w:rsidRPr="00D718C7" w:rsidRDefault="006A0758">
                                  <w:pPr>
                                    <w:widowControl w:val="0"/>
                                    <w:autoSpaceDE w:val="0"/>
                                    <w:autoSpaceDN w:val="0"/>
                                    <w:adjustRightInd w:val="0"/>
                                    <w:rPr>
                                      <w:rFonts w:ascii="Chalkboard" w:hAnsi="Chalkboard" w:cs="Arial"/>
                                      <w:b/>
                                      <w:bCs/>
                                      <w:color w:val="3366FF"/>
                                      <w:sz w:val="22"/>
                                      <w:szCs w:val="22"/>
                                    </w:rPr>
                                  </w:pPr>
                                  <w:r w:rsidRPr="00D718C7">
                                    <w:rPr>
                                      <w:rFonts w:ascii="Chalkboard" w:hAnsi="Chalkboard" w:cs="Arial"/>
                                      <w:b/>
                                      <w:bCs/>
                                      <w:color w:val="3366FF"/>
                                      <w:sz w:val="22"/>
                                      <w:szCs w:val="22"/>
                                    </w:rPr>
                                    <w:t>How to use:</w:t>
                                  </w:r>
                                </w:p>
                              </w:tc>
                              <w:tc>
                                <w:tcPr>
                                  <w:tcW w:w="1760" w:type="dxa"/>
                                  <w:vAlign w:val="center"/>
                                </w:tcPr>
                                <w:p w14:paraId="5D24CBA4"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Individually</w:t>
                                  </w:r>
                                </w:p>
                              </w:tc>
                              <w:tc>
                                <w:tcPr>
                                  <w:tcW w:w="2100" w:type="dxa"/>
                                  <w:tcMar>
                                    <w:top w:w="200" w:type="nil"/>
                                    <w:left w:w="100" w:type="nil"/>
                                    <w:bottom w:w="100" w:type="nil"/>
                                    <w:right w:w="100" w:type="nil"/>
                                  </w:tcMar>
                                  <w:vAlign w:val="center"/>
                                </w:tcPr>
                                <w:p w14:paraId="67A53781"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With small groups</w:t>
                                  </w:r>
                                </w:p>
                              </w:tc>
                              <w:tc>
                                <w:tcPr>
                                  <w:tcW w:w="2320" w:type="dxa"/>
                                  <w:tcMar>
                                    <w:top w:w="500" w:type="nil"/>
                                    <w:left w:w="100" w:type="nil"/>
                                    <w:bottom w:w="100" w:type="nil"/>
                                    <w:right w:w="100" w:type="nil"/>
                                  </w:tcMar>
                                  <w:vAlign w:val="center"/>
                                </w:tcPr>
                                <w:p w14:paraId="484F4367"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Whole class setting</w:t>
                                  </w:r>
                                </w:p>
                              </w:tc>
                            </w:tr>
                          </w:tbl>
                          <w:p w14:paraId="6F6A0FB2" w14:textId="77777777" w:rsidR="00D718C7" w:rsidRDefault="009D0FD7"/>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309.4pt;margin-top:253.3pt;width:393pt;height:31.1pt;z-index:251662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" filled="f" stroked="f">
                <v:textbox inset="5.4pt,0,5.4pt,0">
                  <w:txbxContent>
                    <w:tbl>
                      <w:tblPr>
                        <w:tblW w:w="0" w:type="auto"/>
                        <w:tblBorders>
                          <w:top w:val="single" w:sz="8" w:space="0" w:color="D8E0E2"/>
                          <w:left w:val="single" w:sz="8" w:space="0" w:color="D8E0E2"/>
                          <w:right w:val="single" w:sz="8" w:space="0" w:color="D8E0E2"/>
                        </w:tblBorders>
                        <w:tblLayout w:type="fixed"/>
                        <w:tblLook w:val="0000" w:firstRow="0" w:lastRow="0" w:firstColumn="0" w:lastColumn="0" w:noHBand="0" w:noVBand="0"/>
                      </w:tblPr>
                      <w:tblGrid>
                        <w:gridCol w:w="1680"/>
                        <w:gridCol w:w="1760"/>
                        <w:gridCol w:w="2100"/>
                        <w:gridCol w:w="2320"/>
                      </w:tblGrid>
                      <w:tr w:rsidR="00D718C7" w:rsidRPr="00D718C7" w14:paraId="0886C996" w14:textId="77777777">
                        <w:trPr>
                          <w:trHeight w:val="80"/>
                        </w:trPr>
                        <w:tc>
                          <w:tcPr>
                            <w:tcW w:w="1680" w:type="dxa"/>
                            <w:tcBorders>
                              <w:bottom w:val="single" w:sz="8" w:space="0" w:color="D8E0E2"/>
                            </w:tcBorders>
                            <w:vAlign w:val="center"/>
                          </w:tcPr>
                          <w:p w14:paraId="59066695" w14:textId="77777777" w:rsidR="00D718C7" w:rsidRPr="00D718C7" w:rsidRDefault="006A0758">
                            <w:pPr>
                              <w:widowControl w:val="0"/>
                              <w:autoSpaceDE w:val="0"/>
                              <w:autoSpaceDN w:val="0"/>
                              <w:adjustRightInd w:val="0"/>
                              <w:rPr>
                                <w:rFonts w:ascii="Chalkboard" w:hAnsi="Chalkboard" w:cs="Arial"/>
                                <w:b/>
                                <w:bCs/>
                                <w:color w:val="3366FF"/>
                                <w:sz w:val="22"/>
                                <w:szCs w:val="22"/>
                              </w:rPr>
                            </w:pPr>
                            <w:r w:rsidRPr="00D718C7">
                              <w:rPr>
                                <w:rFonts w:ascii="Chalkboard" w:hAnsi="Chalkboard" w:cs="Arial"/>
                                <w:b/>
                                <w:bCs/>
                                <w:color w:val="3366FF"/>
                                <w:sz w:val="22"/>
                                <w:szCs w:val="22"/>
                              </w:rPr>
                              <w:t>When to use:</w:t>
                            </w:r>
                          </w:p>
                        </w:tc>
                        <w:tc>
                          <w:tcPr>
                            <w:tcW w:w="1760" w:type="dxa"/>
                            <w:tcBorders>
                              <w:bottom w:val="single" w:sz="8" w:space="0" w:color="D8E0E2"/>
                            </w:tcBorders>
                            <w:vAlign w:val="center"/>
                          </w:tcPr>
                          <w:p w14:paraId="659A488E"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Before reading</w:t>
                            </w:r>
                          </w:p>
                        </w:tc>
                        <w:tc>
                          <w:tcPr>
                            <w:tcW w:w="2100" w:type="dxa"/>
                            <w:tcBorders>
                              <w:bottom w:val="single" w:sz="8" w:space="0" w:color="D8E0E2"/>
                            </w:tcBorders>
                            <w:tcMar>
                              <w:top w:w="200" w:type="nil"/>
                              <w:left w:w="100" w:type="nil"/>
                              <w:bottom w:w="100" w:type="nil"/>
                              <w:right w:w="100" w:type="nil"/>
                            </w:tcMar>
                            <w:vAlign w:val="center"/>
                          </w:tcPr>
                          <w:p w14:paraId="6ADE5509"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During reading</w:t>
                            </w:r>
                          </w:p>
                        </w:tc>
                        <w:tc>
                          <w:tcPr>
                            <w:tcW w:w="2320" w:type="dxa"/>
                            <w:tcBorders>
                              <w:bottom w:val="single" w:sz="8" w:space="0" w:color="D8E0E2"/>
                            </w:tcBorders>
                            <w:tcMar>
                              <w:top w:w="500" w:type="nil"/>
                              <w:left w:w="100" w:type="nil"/>
                              <w:bottom w:w="100" w:type="nil"/>
                              <w:right w:w="100" w:type="nil"/>
                            </w:tcMar>
                            <w:vAlign w:val="center"/>
                          </w:tcPr>
                          <w:p w14:paraId="6E713839"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After reading</w:t>
                            </w:r>
                          </w:p>
                        </w:tc>
                      </w:tr>
                      <w:tr w:rsidR="00D718C7" w:rsidRPr="00D718C7" w14:paraId="23D9A3B5" w14:textId="77777777">
                        <w:tblPrEx>
                          <w:tblBorders>
                            <w:top w:val="none" w:sz="0" w:space="0" w:color="auto"/>
                            <w:bottom w:val="single" w:sz="8" w:space="0" w:color="D8E0E2"/>
                          </w:tblBorders>
                        </w:tblPrEx>
                        <w:tc>
                          <w:tcPr>
                            <w:tcW w:w="1680" w:type="dxa"/>
                            <w:vAlign w:val="center"/>
                          </w:tcPr>
                          <w:p w14:paraId="35F0421B" w14:textId="77777777" w:rsidR="00D718C7" w:rsidRPr="00D718C7" w:rsidRDefault="006A0758">
                            <w:pPr>
                              <w:widowControl w:val="0"/>
                              <w:autoSpaceDE w:val="0"/>
                              <w:autoSpaceDN w:val="0"/>
                              <w:adjustRightInd w:val="0"/>
                              <w:rPr>
                                <w:rFonts w:ascii="Chalkboard" w:hAnsi="Chalkboard" w:cs="Arial"/>
                                <w:b/>
                                <w:bCs/>
                                <w:color w:val="3366FF"/>
                                <w:sz w:val="22"/>
                                <w:szCs w:val="22"/>
                              </w:rPr>
                            </w:pPr>
                            <w:r w:rsidRPr="00D718C7">
                              <w:rPr>
                                <w:rFonts w:ascii="Chalkboard" w:hAnsi="Chalkboard" w:cs="Arial"/>
                                <w:b/>
                                <w:bCs/>
                                <w:color w:val="3366FF"/>
                                <w:sz w:val="22"/>
                                <w:szCs w:val="22"/>
                              </w:rPr>
                              <w:t>How to use:</w:t>
                            </w:r>
                          </w:p>
                        </w:tc>
                        <w:tc>
                          <w:tcPr>
                            <w:tcW w:w="1760" w:type="dxa"/>
                            <w:vAlign w:val="center"/>
                          </w:tcPr>
                          <w:p w14:paraId="5D24CBA4"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Individually</w:t>
                            </w:r>
                          </w:p>
                        </w:tc>
                        <w:tc>
                          <w:tcPr>
                            <w:tcW w:w="2100" w:type="dxa"/>
                            <w:tcMar>
                              <w:top w:w="200" w:type="nil"/>
                              <w:left w:w="100" w:type="nil"/>
                              <w:bottom w:w="100" w:type="nil"/>
                              <w:right w:w="100" w:type="nil"/>
                            </w:tcMar>
                            <w:vAlign w:val="center"/>
                          </w:tcPr>
                          <w:p w14:paraId="67A53781"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With small groups</w:t>
                            </w:r>
                          </w:p>
                        </w:tc>
                        <w:tc>
                          <w:tcPr>
                            <w:tcW w:w="2320" w:type="dxa"/>
                            <w:tcMar>
                              <w:top w:w="500" w:type="nil"/>
                              <w:left w:w="100" w:type="nil"/>
                              <w:bottom w:w="100" w:type="nil"/>
                              <w:right w:w="100" w:type="nil"/>
                            </w:tcMar>
                            <w:vAlign w:val="center"/>
                          </w:tcPr>
                          <w:p w14:paraId="484F4367" w14:textId="77777777" w:rsidR="00D718C7" w:rsidRPr="00D718C7" w:rsidRDefault="006A0758">
                            <w:pPr>
                              <w:widowControl w:val="0"/>
                              <w:autoSpaceDE w:val="0"/>
                              <w:autoSpaceDN w:val="0"/>
                              <w:adjustRightInd w:val="0"/>
                              <w:rPr>
                                <w:rFonts w:ascii="Chalkboard" w:hAnsi="Chalkboard" w:cs="Arial"/>
                                <w:color w:val="3366FF"/>
                                <w:sz w:val="22"/>
                                <w:szCs w:val="22"/>
                              </w:rPr>
                            </w:pPr>
                            <w:r w:rsidRPr="00D718C7">
                              <w:rPr>
                                <w:rFonts w:ascii="Chalkboard" w:hAnsi="Chalkboard" w:cs="Arial"/>
                                <w:color w:val="3366FF"/>
                                <w:sz w:val="22"/>
                                <w:szCs w:val="22"/>
                              </w:rPr>
                              <w:t>Whole class setting</w:t>
                            </w:r>
                          </w:p>
                        </w:tc>
                      </w:tr>
                    </w:tbl>
                    <w:p w14:paraId="6F6A0FB2" w14:textId="77777777" w:rsidR="00D718C7" w:rsidRDefault="009D0FD7"/>
                  </w:txbxContent>
                </v:textbox>
                <w10:wrap type="tight" anchorx="page" anchory="page"/>
              </v:shape>
            </w:pict>
          </mc:Fallback>
        </mc:AlternateContent>
      </w:r>
      <w:r>
        <w:rPr>
          <w:noProof/>
          <w:lang w:eastAsia="en-US"/>
        </w:rPr>
        <mc:AlternateContent>
          <mc:Choice Requires="wps">
            <w:drawing>
              <wp:anchor distT="0" distB="0" distL="114300" distR="114300" simplePos="0" relativeHeight="251658258" behindDoc="0" locked="0" layoutInCell="1" allowOverlap="1" wp14:anchorId="76F2CAB4" wp14:editId="5B57566C">
                <wp:simplePos x="0" y="0"/>
                <wp:positionH relativeFrom="page">
                  <wp:posOffset>3335020</wp:posOffset>
                </wp:positionH>
                <wp:positionV relativeFrom="page">
                  <wp:posOffset>3759200</wp:posOffset>
                </wp:positionV>
                <wp:extent cx="5974080" cy="521335"/>
                <wp:effectExtent l="0" t="0" r="0" b="0"/>
                <wp:wrapTight wrapText="bothSides">
                  <wp:wrapPolygon edited="0">
                    <wp:start x="0" y="0"/>
                    <wp:lineTo x="21600" y="0"/>
                    <wp:lineTo x="21600" y="21600"/>
                    <wp:lineTo x="0" y="21600"/>
                    <wp:lineTo x="0"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564A" w14:textId="77777777" w:rsidR="00D718C7" w:rsidRPr="00D718C7" w:rsidRDefault="006A0758" w:rsidP="00F83D5D">
                            <w:pPr>
                              <w:pStyle w:val="Heading3"/>
                              <w:rPr>
                                <w:rFonts w:ascii="Chalkboard" w:hAnsi="Chalkboard"/>
                                <w:b/>
                              </w:rPr>
                            </w:pPr>
                            <w:r w:rsidRPr="00D718C7">
                              <w:rPr>
                                <w:rFonts w:ascii="Chalkboard" w:hAnsi="Chalkboard"/>
                                <w:b/>
                              </w:rPr>
                              <w:t>Shared Reading Strategies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margin-left:262.6pt;margin-top:296pt;width:470.4pt;height:41.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" filled="f" stroked="f">
                <v:textbox inset=",0,,0">
                  <w:txbxContent>
                    <w:p w14:paraId="54BD564A" w14:textId="77777777" w:rsidR="00D718C7" w:rsidRPr="00D718C7" w:rsidRDefault="006A0758" w:rsidP="00F83D5D">
                      <w:pPr>
                        <w:pStyle w:val="Heading3"/>
                        <w:rPr>
                          <w:rFonts w:ascii="Chalkboard" w:hAnsi="Chalkboard"/>
                          <w:b/>
                        </w:rPr>
                      </w:pPr>
                      <w:r w:rsidRPr="00D718C7">
                        <w:rPr>
                          <w:rFonts w:ascii="Chalkboard" w:hAnsi="Chalkboard"/>
                          <w:b/>
                        </w:rPr>
                        <w:t>Shared Reading Strategies</w:t>
                      </w:r>
                    </w:p>
                  </w:txbxContent>
                </v:textbox>
                <w10:wrap type="tight" anchorx="page" anchory="page"/>
              </v:shape>
            </w:pict>
          </mc:Fallback>
        </mc:AlternateContent>
      </w:r>
      <w:r w:rsidR="009D0FD7">
        <w:rPr>
          <w:noProof/>
          <w:lang w:eastAsia="en-US"/>
        </w:rPr>
        <mc:AlternateContent>
          <mc:Choice Requires="wpg">
            <w:drawing>
              <wp:anchor distT="0" distB="0" distL="114300" distR="114300" simplePos="1" relativeHeight="251658279" behindDoc="0" locked="0" layoutInCell="1" allowOverlap="1" wp14:anchorId="41914AF6" wp14:editId="19DFABEC">
                <wp:simplePos x="568325" y="1143000"/>
                <wp:positionH relativeFrom="page">
                  <wp:posOffset>568325</wp:posOffset>
                </wp:positionH>
                <wp:positionV relativeFrom="page">
                  <wp:posOffset>1143000</wp:posOffset>
                </wp:positionV>
                <wp:extent cx="8042275" cy="2075815"/>
                <wp:effectExtent l="0" t="0" r="0" b="6985"/>
                <wp:wrapThrough wrapText="bothSides">
                  <wp:wrapPolygon edited="0">
                    <wp:start x="68" y="0"/>
                    <wp:lineTo x="68" y="21408"/>
                    <wp:lineTo x="21489" y="21408"/>
                    <wp:lineTo x="21489" y="0"/>
                    <wp:lineTo x="68" y="0"/>
                  </wp:wrapPolygon>
                </wp:wrapThrough>
                <wp:docPr id="64" name="Group 64"/>
                <wp:cNvGraphicFramePr/>
                <a:graphic xmlns:a="http://schemas.openxmlformats.org/drawingml/2006/main">
                  <a:graphicData uri="http://schemas.microsoft.com/office/word/2010/wordprocessingGroup">
                    <wpg:wgp>
                      <wpg:cNvGrpSpPr/>
                      <wpg:grpSpPr>
                        <a:xfrm>
                          <a:off x="0" y="0"/>
                          <a:ext cx="8042275" cy="2075815"/>
                          <a:chOff x="0" y="0"/>
                          <a:chExt cx="8042275" cy="2075815"/>
                        </a:xfrm>
                        <a:extLst>
                          <a:ext uri="{0CCBE362-F206-4b92-989A-16890622DB6E}">
                            <ma14:wrappingTextBoxFlag xmlns:ma14="http://schemas.microsoft.com/office/mac/drawingml/2011/main" val="1"/>
                          </a:ext>
                        </a:extLst>
                      </wpg:grpSpPr>
                      <wps:wsp>
                        <wps:cNvPr id="11" name="Text Box 131"/>
                        <wps:cNvSpPr txBox="1">
                          <a:spLocks noChangeArrowheads="1"/>
                        </wps:cNvSpPr>
                        <wps:spPr bwMode="auto">
                          <a:xfrm>
                            <a:off x="0" y="0"/>
                            <a:ext cx="8042275" cy="207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4" name="Text Box 54"/>
                        <wps:cNvSpPr txBox="1"/>
                        <wps:spPr>
                          <a:xfrm>
                            <a:off x="91440" y="0"/>
                            <a:ext cx="6348730" cy="197485"/>
                          </a:xfrm>
                          <a:prstGeom prst="rect">
                            <a:avLst/>
                          </a:prstGeom>
                          <a:noFill/>
                          <a:ln>
                            <a:noFill/>
                          </a:ln>
                          <a:effectLst/>
                          <a:extLst>
                            <a:ext uri="{C572A759-6A51-4108-AA02-DFA0A04FC94B}">
                              <ma14:wrappingTextBoxFlag xmlns:ma14="http://schemas.microsoft.com/office/mac/drawingml/2011/main"/>
                            </a:ext>
                          </a:extLst>
                        </wps:spPr>
                        <wps:txbx id="10">
                          <w:txbxContent>
                            <w:p w14:paraId="7F0839B1" w14:textId="77777777" w:rsidR="00D718C7" w:rsidRPr="00774D20" w:rsidRDefault="006A0758" w:rsidP="00F83D5D">
                              <w:pPr>
                                <w:pStyle w:val="BodyText3"/>
                                <w:rPr>
                                  <w:rFonts w:ascii="Chalkboard" w:hAnsi="Chalkboard"/>
                                </w:rPr>
                              </w:pPr>
                              <w:r w:rsidRPr="00774D20">
                                <w:rPr>
                                  <w:rFonts w:ascii="Chalkboard" w:hAnsi="Chalkboard"/>
                                </w:rPr>
                                <w:t xml:space="preserve">Shared reading is a great reading strategy for emergent readers. Shared reading can be done in both a school setting and a home setting. </w:t>
                              </w:r>
                              <w:r w:rsidRPr="00774D20">
                                <w:rPr>
                                  <w:rFonts w:ascii="Chalkboard" w:hAnsi="Chalkboard"/>
                                  <w:b/>
                                  <w:color w:val="6FA41C" w:themeColor="text2"/>
                                </w:rPr>
                                <w:t>For Teachers:</w:t>
                              </w:r>
                              <w:r w:rsidRPr="00774D20">
                                <w:rPr>
                                  <w:rFonts w:ascii="Chalkboard" w:hAnsi="Chalkboard"/>
                                </w:rPr>
                                <w:t xml:space="preserve"> Teachers can use this strategy as a whole group activity. The text chosen should be fairly repetitive and predictable; this helps students experience success in reading. The selection of the reading can be displayed on the board, in a pocket chart, a projector, an ELMO, or even on poster board for all the students to see. The teacher will model the reading process and point to the words as he/she reads. This will help students understand how to read from left to right and top to bottom. </w:t>
                              </w:r>
                              <w:r w:rsidRPr="00774D20">
                                <w:rPr>
                                  <w:rFonts w:ascii="Chalkboard" w:hAnsi="Chalkboard"/>
                                  <w:b/>
                                  <w:color w:val="6FA41C" w:themeColor="text2"/>
                                </w:rPr>
                                <w:t>For Parents:</w:t>
                              </w:r>
                              <w:r w:rsidRPr="00774D20">
                                <w:rPr>
                                  <w:rFonts w:ascii="Chalkboard" w:hAnsi="Chalkboard"/>
                                </w:rPr>
                                <w:t xml:space="preserve"> Choose a book that is repetitive and predictable. This will help students experience success in reading. When reading to your child point to the words and discusses the pictures shown. This will help the student become familiar with following along and using the pictures to help understand the 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196215"/>
                            <a:ext cx="6244590" cy="197485"/>
                          </a:xfrm>
                          <a:prstGeom prst="rect">
                            <a:avLst/>
                          </a:prstGeom>
                          <a:noFill/>
                          <a:ln>
                            <a:noFill/>
                          </a:ln>
                          <a:effectLst/>
                          <a:extLs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392430"/>
                            <a:ext cx="6245860" cy="197485"/>
                          </a:xfrm>
                          <a:prstGeom prst="rect">
                            <a:avLst/>
                          </a:prstGeom>
                          <a:noFill/>
                          <a:ln>
                            <a:noFill/>
                          </a:ln>
                          <a:effectLst/>
                          <a:extLst>
                            <a:ext uri="{C572A759-6A51-4108-AA02-DFA0A04FC94B}">
                              <ma14:wrappingTextBoxFlag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588645"/>
                            <a:ext cx="6252210" cy="196850"/>
                          </a:xfrm>
                          <a:prstGeom prst="rect">
                            <a:avLst/>
                          </a:prstGeom>
                          <a:noFill/>
                          <a:ln>
                            <a:noFill/>
                          </a:ln>
                          <a:effectLst/>
                          <a:extLst>
                            <a:ext uri="{C572A759-6A51-4108-AA02-DFA0A04FC94B}">
                              <ma14:wrappingTextBoxFlag xmlns:ma14="http://schemas.microsoft.com/office/mac/drawingml/2011/main"/>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784225"/>
                            <a:ext cx="6258560" cy="197485"/>
                          </a:xfrm>
                          <a:prstGeom prst="rect">
                            <a:avLst/>
                          </a:prstGeom>
                          <a:noFill/>
                          <a:ln>
                            <a:noFill/>
                          </a:ln>
                          <a:effectLst/>
                          <a:extLst>
                            <a:ext uri="{C572A759-6A51-4108-AA02-DFA0A04FC94B}">
                              <ma14:wrappingTextBoxFlag xmlns:ma14="http://schemas.microsoft.com/office/mac/drawingml/2011/main"/>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980440"/>
                            <a:ext cx="6264910" cy="197485"/>
                          </a:xfrm>
                          <a:prstGeom prst="rect">
                            <a:avLst/>
                          </a:prstGeom>
                          <a:noFill/>
                          <a:ln>
                            <a:noFill/>
                          </a:ln>
                          <a:effectLst/>
                          <a:extLst>
                            <a:ext uri="{C572A759-6A51-4108-AA02-DFA0A04FC94B}">
                              <ma14:wrappingTextBoxFlag xmlns:ma14="http://schemas.microsoft.com/office/mac/drawingml/2011/main"/>
                            </a:ext>
                          </a:extLst>
                        </wps:spPr>
                        <wps:linkedTxbx id="1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1176655"/>
                            <a:ext cx="6285230" cy="197485"/>
                          </a:xfrm>
                          <a:prstGeom prst="rect">
                            <a:avLst/>
                          </a:prstGeom>
                          <a:noFill/>
                          <a:ln>
                            <a:noFill/>
                          </a:ln>
                          <a:effectLst/>
                          <a:extLst>
                            <a:ext uri="{C572A759-6A51-4108-AA02-DFA0A04FC94B}">
                              <ma14:wrappingTextBoxFlag xmlns:ma14="http://schemas.microsoft.com/office/mac/drawingml/2011/main"/>
                            </a:ext>
                          </a:extLst>
                        </wps:spPr>
                        <wps:linkedTxbx id="1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1372870"/>
                            <a:ext cx="6419850" cy="197485"/>
                          </a:xfrm>
                          <a:prstGeom prst="rect">
                            <a:avLst/>
                          </a:prstGeom>
                          <a:noFill/>
                          <a:ln>
                            <a:noFill/>
                          </a:ln>
                          <a:effectLst/>
                          <a:extLst>
                            <a:ext uri="{C572A759-6A51-4108-AA02-DFA0A04FC94B}">
                              <ma14:wrappingTextBoxFlag xmlns:ma14="http://schemas.microsoft.com/office/mac/drawingml/2011/main"/>
                            </a:ext>
                          </a:extLst>
                        </wps:spPr>
                        <wps:linkedTxbx id="1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1569085"/>
                            <a:ext cx="6551930" cy="197485"/>
                          </a:xfrm>
                          <a:prstGeom prst="rect">
                            <a:avLst/>
                          </a:prstGeom>
                          <a:noFill/>
                          <a:ln>
                            <a:noFill/>
                          </a:ln>
                          <a:effectLst/>
                          <a:extLst>
                            <a:ext uri="{C572A759-6A51-4108-AA02-DFA0A04FC94B}">
                              <ma14:wrappingTextBoxFlag xmlns:ma14="http://schemas.microsoft.com/office/mac/drawingml/2011/main"/>
                            </a:ext>
                          </a:extLst>
                        </wps:spPr>
                        <wps:linkedTxbx id="1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1765300"/>
                            <a:ext cx="6858635" cy="273050"/>
                          </a:xfrm>
                          <a:prstGeom prst="rect">
                            <a:avLst/>
                          </a:prstGeom>
                          <a:noFill/>
                          <a:ln>
                            <a:noFill/>
                          </a:ln>
                          <a:effectLst/>
                          <a:extLst>
                            <a:ext uri="{C572A759-6A51-4108-AA02-DFA0A04FC94B}">
                              <ma14:wrappingTextBoxFlag xmlns:ma14="http://schemas.microsoft.com/office/mac/drawingml/2011/main"/>
                            </a:ext>
                          </a:extLst>
                        </wps:spPr>
                        <wps:linkedTxbx id="1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4" o:spid="_x0000_s1062" style="position:absolute;margin-left:44.75pt;margin-top:90pt;width:633.25pt;height:163.45pt;z-index:251658279;mso-position-horizontal-relative:page;mso-position-vertical-relative:page" coordsize="8042275,2075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" mv:complextextbox="1">
                <v:shape id="Text Box 131" o:spid="_x0000_s1063" type="#_x0000_t202" style="position:absolute;width:8042275;height:2075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DfswgAA&#10;ANsAAAAPAAAAZHJzL2Rvd25yZXYueG1sRE9Na8JAEL0L/odlCr2ZjT1USbNKKAQsWEij9DzNjklo&#10;djbJrpr667uFgrd5vM9Jt5PpxIVG11pWsIxiEMSV1S3XCo6HfLEG4Tyyxs4yKfghB9vNfJZiou2V&#10;P+hS+lqEEHYJKmi87xMpXdWQQRfZnjhwJzsa9AGOtdQjXkO46eRTHD9Lgy2HhgZ7em2o+i7PRsF7&#10;8TXc3mJnuszn+Sorhv3pc1Dq8WHKXkB4mvxd/O/e6TB/CX+/h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YN+zCAAAA2wAAAA8AAAAAAAAAAAAAAAAAlwIAAGRycy9kb3du&#10;cmV2LnhtbFBLBQYAAAAABAAEAPUAAACGAwAAAAA=&#10;" mv:complextextbox="1" filled="f" stroked="f">
                  <v:textbox inset=",0,,0"/>
                </v:shape>
                <v:shape id="Text Box 54" o:spid="_x0000_s1064" type="#_x0000_t202" style="position:absolute;left:91440;width:634873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w:p w14:paraId="7F0839B1" w14:textId="77777777" w:rsidR="00D718C7" w:rsidRPr="00774D20" w:rsidRDefault="006A0758" w:rsidP="00F83D5D">
                        <w:pPr>
                          <w:pStyle w:val="BodyText3"/>
                          <w:rPr>
                            <w:rFonts w:ascii="Chalkboard" w:hAnsi="Chalkboard"/>
                          </w:rPr>
                        </w:pPr>
                        <w:r w:rsidRPr="00774D20">
                          <w:rPr>
                            <w:rFonts w:ascii="Chalkboard" w:hAnsi="Chalkboard"/>
                          </w:rPr>
                          <w:t xml:space="preserve">Shared reading is a great reading strategy for emergent readers. Shared reading can be done in both a school setting and a home setting. </w:t>
                        </w:r>
                        <w:r w:rsidRPr="00774D20">
                          <w:rPr>
                            <w:rFonts w:ascii="Chalkboard" w:hAnsi="Chalkboard"/>
                            <w:b/>
                            <w:color w:val="6FA41C" w:themeColor="text2"/>
                          </w:rPr>
                          <w:t>For Teachers:</w:t>
                        </w:r>
                        <w:r w:rsidRPr="00774D20">
                          <w:rPr>
                            <w:rFonts w:ascii="Chalkboard" w:hAnsi="Chalkboard"/>
                          </w:rPr>
                          <w:t xml:space="preserve"> Teachers can use this strategy as a whole group activity. The text chosen should be fairly repetitive and predictable; this helps students experience success in reading. The selection of the reading can be displayed on the board, in a pocket chart, a projector, an ELMO, or even on poster board for all the students to see. The teacher will model the reading process and point to the words as he/she reads. This will help students understand how to read from left to right and top to bottom. </w:t>
                        </w:r>
                        <w:r w:rsidRPr="00774D20">
                          <w:rPr>
                            <w:rFonts w:ascii="Chalkboard" w:hAnsi="Chalkboard"/>
                            <w:b/>
                            <w:color w:val="6FA41C" w:themeColor="text2"/>
                          </w:rPr>
                          <w:t>For Parents:</w:t>
                        </w:r>
                        <w:r w:rsidRPr="00774D20">
                          <w:rPr>
                            <w:rFonts w:ascii="Chalkboard" w:hAnsi="Chalkboard"/>
                          </w:rPr>
                          <w:t xml:space="preserve"> Choose a book that is repetitive and predictable. This will help students experience success in reading. When reading to your child point to the words and discusses the pictures shown. This will help the student become familiar with following along and using the pictures to help understand the text.</w:t>
                        </w:r>
                      </w:p>
                    </w:txbxContent>
                  </v:textbox>
                </v:shape>
                <v:shape id="Text Box 55" o:spid="_x0000_s1065" type="#_x0000_t202" style="position:absolute;left:91440;top:196215;width:624459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66" type="#_x0000_t202" style="position:absolute;left:91440;top:392430;width:624586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67" type="#_x0000_t202" style="position:absolute;left:91440;top:588645;width:6252210;height:196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68" type="#_x0000_t202" style="position:absolute;left:91440;top:784225;width:625856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69" type="#_x0000_t202" style="position:absolute;left:91440;top:980440;width:626491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70" type="#_x0000_t202" style="position:absolute;left:91440;top:1176655;width:628523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71" type="#_x0000_t202" style="position:absolute;left:91440;top:1372870;width:641985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72" type="#_x0000_t202" style="position:absolute;left:91440;top:1569085;width:6551930;height:19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v:textbox>
                </v:shape>
                <v:shape id="Text Box 63" o:spid="_x0000_s1073" type="#_x0000_t202" style="position:absolute;left:91440;top:1765300;width:6858635;height:273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v:textbox>
                </v:shape>
                <w10:wrap type="through" anchorx="page" anchory="page"/>
              </v:group>
            </w:pict>
          </mc:Fallback>
        </mc:AlternateContent>
      </w:r>
      <w:r>
        <w:rPr>
          <w:noProof/>
          <w:lang w:eastAsia="en-US"/>
        </w:rPr>
        <mc:AlternateContent>
          <mc:Choice Requires="wps">
            <w:drawing>
              <wp:anchor distT="0" distB="0" distL="114300" distR="114300" simplePos="0" relativeHeight="251658278" behindDoc="0" locked="0" layoutInCell="1" allowOverlap="1" wp14:anchorId="75B3FB5B" wp14:editId="14BED1BD">
                <wp:simplePos x="0" y="0"/>
                <wp:positionH relativeFrom="page">
                  <wp:posOffset>720725</wp:posOffset>
                </wp:positionH>
                <wp:positionV relativeFrom="page">
                  <wp:posOffset>520065</wp:posOffset>
                </wp:positionV>
                <wp:extent cx="5794375" cy="584835"/>
                <wp:effectExtent l="0" t="0" r="0" b="0"/>
                <wp:wrapTight wrapText="bothSides">
                  <wp:wrapPolygon edited="0">
                    <wp:start x="0" y="0"/>
                    <wp:lineTo x="21600" y="0"/>
                    <wp:lineTo x="21600" y="21600"/>
                    <wp:lineTo x="0" y="21600"/>
                    <wp:lineTo x="0"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6844" w14:textId="77777777" w:rsidR="00D718C7" w:rsidRPr="00774D20" w:rsidRDefault="006A0758" w:rsidP="00F83D5D">
                            <w:pPr>
                              <w:pStyle w:val="Heading1"/>
                              <w:rPr>
                                <w:rFonts w:ascii="Chalkboard" w:hAnsi="Chalkboard"/>
                                <w:b/>
                              </w:rPr>
                            </w:pPr>
                            <w:r w:rsidRPr="00774D20">
                              <w:rPr>
                                <w:rFonts w:ascii="Chalkboard" w:hAnsi="Chalkboard"/>
                                <w:b/>
                              </w:rPr>
                              <w:t>Shared Reading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4" type="#_x0000_t202" style="position:absolute;margin-left:56.75pt;margin-top:40.95pt;width:456.25pt;height:46.0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" filled="f" stroked="f">
                <v:textbox inset=",0,,0">
                  <w:txbxContent>
                    <w:p w14:paraId="1FD46844" w14:textId="77777777" w:rsidR="00D718C7" w:rsidRPr="00774D20" w:rsidRDefault="006A0758" w:rsidP="00F83D5D">
                      <w:pPr>
                        <w:pStyle w:val="Heading1"/>
                        <w:rPr>
                          <w:rFonts w:ascii="Chalkboard" w:hAnsi="Chalkboard"/>
                          <w:b/>
                        </w:rPr>
                      </w:pPr>
                      <w:r w:rsidRPr="00774D20">
                        <w:rPr>
                          <w:rFonts w:ascii="Chalkboard" w:hAnsi="Chalkboard"/>
                          <w:b/>
                        </w:rPr>
                        <w:t>Shared Reading</w:t>
                      </w:r>
                    </w:p>
                  </w:txbxContent>
                </v:textbox>
                <w10:wrap type="tight" anchorx="page" anchory="page"/>
              </v:shape>
            </w:pict>
          </mc:Fallback>
        </mc:AlternateContent>
      </w:r>
      <w:r w:rsidR="006A0758" w:rsidRPr="00D718C7">
        <w:rPr>
          <w:rFonts w:ascii="Arial" w:hAnsi="Arial" w:cs="Arial"/>
          <w:b/>
          <w:bCs/>
          <w:sz w:val="22"/>
          <w:szCs w:val="22"/>
        </w:rPr>
        <w:t xml:space="preserve"> </w:t>
      </w:r>
    </w:p>
    <w:sectPr w:rsidR="00F83D5D" w:rsidSect="00F83D5D">
      <w:headerReference w:type="default" r:id="rId19"/>
      <w:headerReference w:type="first" r:id="rId20"/>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DB49A" w14:textId="77777777" w:rsidR="009D0FD7" w:rsidRDefault="009D0FD7">
      <w:r>
        <w:separator/>
      </w:r>
    </w:p>
  </w:endnote>
  <w:endnote w:type="continuationSeparator" w:id="0">
    <w:p w14:paraId="0C1196A8" w14:textId="77777777" w:rsidR="009D0FD7" w:rsidRDefault="009D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204B" w:usb2="00000000" w:usb3="00000000" w:csb0="0000009F" w:csb1="00000000"/>
  </w:font>
  <w:font w:name="メイリオ">
    <w:charset w:val="4E"/>
    <w:family w:val="auto"/>
    <w:pitch w:val="variable"/>
    <w:sig w:usb0="E00002FF" w:usb1="6AC7FFFF" w:usb2="00000012" w:usb3="00000000" w:csb0="00020009"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6A0F" w14:textId="77777777" w:rsidR="009D0FD7" w:rsidRDefault="009D0FD7">
      <w:r>
        <w:separator/>
      </w:r>
    </w:p>
  </w:footnote>
  <w:footnote w:type="continuationSeparator" w:id="0">
    <w:p w14:paraId="78C64E6D" w14:textId="77777777" w:rsidR="009D0FD7" w:rsidRDefault="009D0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CCA8" w14:textId="77777777" w:rsidR="00D718C7" w:rsidRDefault="00F13D19">
    <w:pPr>
      <w:pStyle w:val="Header"/>
    </w:pPr>
    <w:r>
      <w:rPr>
        <w:noProof/>
        <w:lang w:eastAsia="en-US"/>
      </w:rPr>
      <mc:AlternateContent>
        <mc:Choice Requires="wps">
          <w:drawing>
            <wp:anchor distT="0" distB="0" distL="114300" distR="114300" simplePos="0" relativeHeight="251658240" behindDoc="0" locked="0" layoutInCell="0" allowOverlap="1" wp14:anchorId="0EFBCDD5" wp14:editId="6D140FFC">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0EED" w14:textId="77777777" w:rsidR="00D718C7" w:rsidRDefault="00F13D19">
    <w:pPr>
      <w:pStyle w:val="Header"/>
    </w:pPr>
    <w:r>
      <w:rPr>
        <w:noProof/>
        <w:lang w:eastAsia="en-US"/>
      </w:rPr>
      <mc:AlternateContent>
        <mc:Choice Requires="wps">
          <w:drawing>
            <wp:anchor distT="0" distB="0" distL="114300" distR="114300" simplePos="0" relativeHeight="251658236" behindDoc="0" locked="0" layoutInCell="0" allowOverlap="1" wp14:anchorId="35B62BD0" wp14:editId="28BB8861">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r>
      <w:rPr>
        <w:noProof/>
        <w:lang w:eastAsia="en-US"/>
      </w:rPr>
      <mc:AlternateContent>
        <mc:Choice Requires="wps">
          <w:drawing>
            <wp:anchor distT="0" distB="0" distL="114300" distR="114300" simplePos="0" relativeHeight="251658235" behindDoc="0" locked="0" layoutInCell="0" allowOverlap="1" wp14:anchorId="3D6BC575" wp14:editId="6A82F9A2">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r>
      <w:rPr>
        <w:noProof/>
        <w:lang w:eastAsia="en-US"/>
      </w:rPr>
      <mc:AlternateContent>
        <mc:Choice Requires="wps">
          <w:drawing>
            <wp:anchor distT="0" distB="0" distL="114300" distR="114300" simplePos="0" relativeHeight="251658238" behindDoc="0" locked="0" layoutInCell="0" allowOverlap="1" wp14:anchorId="3DAFBDC7" wp14:editId="1A1053C9">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F83D5D"/>
    <w:rsid w:val="006A0758"/>
    <w:rsid w:val="009D0FD7"/>
    <w:rsid w:val="00F13D19"/>
    <w:rsid w:val="00F41C91"/>
    <w:rsid w:val="00F83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F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next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next w:val="Normal"/>
    <w:link w:val="Heading2Char"/>
    <w:uiPriority w:val="9"/>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next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next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next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531"/>
    <w:pPr>
      <w:tabs>
        <w:tab w:val="center" w:pos="4320"/>
        <w:tab w:val="right" w:pos="8640"/>
      </w:tabs>
    </w:pPr>
  </w:style>
  <w:style w:type="character" w:customStyle="1" w:styleId="HeaderChar">
    <w:name w:val="Header Char"/>
    <w:basedOn w:val="DefaultParagraphFont"/>
    <w:link w:val="Header"/>
    <w:uiPriority w:val="99"/>
    <w:semiHidden/>
    <w:rsid w:val="00F50531"/>
  </w:style>
  <w:style w:type="paragraph" w:styleId="Footer">
    <w:name w:val="footer"/>
    <w:basedOn w:val="Normal"/>
    <w:link w:val="FooterChar"/>
    <w:uiPriority w:val="99"/>
    <w:semiHidden/>
    <w:unhideWhenUsed/>
    <w:rsid w:val="001644CE"/>
    <w:pPr>
      <w:jc w:val="center"/>
    </w:pPr>
    <w:rPr>
      <w:color w:val="6FA41C" w:themeColor="text2"/>
      <w:sz w:val="36"/>
    </w:rPr>
  </w:style>
  <w:style w:type="character" w:customStyle="1" w:styleId="FooterChar">
    <w:name w:val="Footer Char"/>
    <w:basedOn w:val="DefaultParagraphFont"/>
    <w:link w:val="Footer"/>
    <w:uiPriority w:val="99"/>
    <w:semiHidden/>
    <w:rsid w:val="001644CE"/>
    <w:rPr>
      <w:color w:val="6FA41C" w:themeColor="text2"/>
      <w:sz w:val="36"/>
    </w:rPr>
  </w:style>
  <w:style w:type="paragraph" w:styleId="Title">
    <w:name w:val="Title"/>
    <w:basedOn w:val="Normal"/>
    <w:next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next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character" w:styleId="Hyperlink">
    <w:name w:val="Hyperlink"/>
    <w:basedOn w:val="DefaultParagraphFont"/>
    <w:rsid w:val="0076459E"/>
    <w:rPr>
      <w:color w:val="49611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next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next w:val="Normal"/>
    <w:link w:val="Heading2Char"/>
    <w:uiPriority w:val="9"/>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next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next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next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531"/>
    <w:pPr>
      <w:tabs>
        <w:tab w:val="center" w:pos="4320"/>
        <w:tab w:val="right" w:pos="8640"/>
      </w:tabs>
    </w:pPr>
  </w:style>
  <w:style w:type="character" w:customStyle="1" w:styleId="HeaderChar">
    <w:name w:val="Header Char"/>
    <w:basedOn w:val="DefaultParagraphFont"/>
    <w:link w:val="Header"/>
    <w:uiPriority w:val="99"/>
    <w:semiHidden/>
    <w:rsid w:val="00F50531"/>
  </w:style>
  <w:style w:type="paragraph" w:styleId="Footer">
    <w:name w:val="footer"/>
    <w:basedOn w:val="Normal"/>
    <w:link w:val="FooterChar"/>
    <w:uiPriority w:val="99"/>
    <w:semiHidden/>
    <w:unhideWhenUsed/>
    <w:rsid w:val="001644CE"/>
    <w:pPr>
      <w:jc w:val="center"/>
    </w:pPr>
    <w:rPr>
      <w:color w:val="6FA41C" w:themeColor="text2"/>
      <w:sz w:val="36"/>
    </w:rPr>
  </w:style>
  <w:style w:type="character" w:customStyle="1" w:styleId="FooterChar">
    <w:name w:val="Footer Char"/>
    <w:basedOn w:val="DefaultParagraphFont"/>
    <w:link w:val="Footer"/>
    <w:uiPriority w:val="99"/>
    <w:semiHidden/>
    <w:rsid w:val="001644CE"/>
    <w:rPr>
      <w:color w:val="6FA41C" w:themeColor="text2"/>
      <w:sz w:val="36"/>
    </w:rPr>
  </w:style>
  <w:style w:type="paragraph" w:styleId="Title">
    <w:name w:val="Title"/>
    <w:basedOn w:val="Normal"/>
    <w:next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next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character" w:styleId="Hyperlink">
    <w:name w:val="Hyperlink"/>
    <w:basedOn w:val="DefaultParagraphFont"/>
    <w:rsid w:val="0076459E"/>
    <w:rPr>
      <w:color w:val="49611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Brochures:Wave%20Trifold%20Brochure.dotx" TargetMode="External"/></Relationships>
</file>

<file path=word/theme/theme1.xml><?xml version="1.0" encoding="utf-8"?>
<a:theme xmlns:a="http://schemas.openxmlformats.org/drawingml/2006/main" name="Office Theme">
  <a:themeElements>
    <a:clrScheme name="Wave Trifold Brochure">
      <a:dk1>
        <a:sysClr val="windowText" lastClr="000000"/>
      </a:dk1>
      <a:lt1>
        <a:sysClr val="window" lastClr="FFFFFF"/>
      </a:lt1>
      <a:dk2>
        <a:srgbClr val="6FA41C"/>
      </a:dk2>
      <a:lt2>
        <a:srgbClr val="9CC542"/>
      </a:lt2>
      <a:accent1>
        <a:srgbClr val="F4DB09"/>
      </a:accent1>
      <a:accent2>
        <a:srgbClr val="EE8D02"/>
      </a:accent2>
      <a:accent3>
        <a:srgbClr val="BE2602"/>
      </a:accent3>
      <a:accent4>
        <a:srgbClr val="3270BC"/>
      </a:accent4>
      <a:accent5>
        <a:srgbClr val="982BF4"/>
      </a:accent5>
      <a:accent6>
        <a:srgbClr val="5A1098"/>
      </a:accent6>
      <a:hlink>
        <a:srgbClr val="496116"/>
      </a:hlink>
      <a:folHlink>
        <a:srgbClr val="C0F05D"/>
      </a:folHlink>
    </a:clrScheme>
    <a:fontScheme name="Wave Trifold Brochure">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Wave Trifold Brochure.dotx</Template>
  <TotalTime>3</TotalTime>
  <Pages>2</Pages>
  <Words>3</Words>
  <Characters>23</Characters>
  <Application>Microsoft Macintosh Word</Application>
  <DocSecurity>0</DocSecurity>
  <Lines>1</Lines>
  <Paragraphs>1</Paragraphs>
  <ScaleCrop>false</ScaleCrop>
  <Manager/>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Seda</dc:creator>
  <cp:keywords/>
  <dc:description/>
  <cp:lastModifiedBy>Christian Seda</cp:lastModifiedBy>
  <cp:revision>3</cp:revision>
  <cp:lastPrinted>2012-04-11T17:37:00Z</cp:lastPrinted>
  <dcterms:created xsi:type="dcterms:W3CDTF">2012-12-15T03:09:00Z</dcterms:created>
  <dcterms:modified xsi:type="dcterms:W3CDTF">2012-12-15T03:12:00Z</dcterms:modified>
  <cp:category/>
</cp:coreProperties>
</file>